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06" w:rsidRDefault="00BF743C">
      <w:pPr>
        <w:pStyle w:val="Standard"/>
        <w:jc w:val="right"/>
        <w:rPr>
          <w:rFonts w:ascii="Calibri" w:hAnsi="Calibri" w:cs="Franklin Gothic Medium Cond"/>
          <w:b/>
          <w:bCs/>
        </w:rPr>
      </w:pPr>
      <w:bookmarkStart w:id="0" w:name="_GoBack"/>
      <w:bookmarkEnd w:id="0"/>
      <w:r>
        <w:rPr>
          <w:rFonts w:ascii="Calibri" w:hAnsi="Calibri" w:cs="Franklin Gothic Medium Cond"/>
          <w:b/>
          <w:bCs/>
        </w:rPr>
        <w:t>Modello C</w:t>
      </w:r>
    </w:p>
    <w:p w:rsidR="00495306" w:rsidRDefault="00495306">
      <w:pPr>
        <w:pStyle w:val="Standard"/>
        <w:jc w:val="center"/>
        <w:rPr>
          <w:rFonts w:ascii="Calibri" w:hAnsi="Calibri" w:cs="Calibri"/>
          <w:b/>
        </w:rPr>
      </w:pPr>
    </w:p>
    <w:p w:rsidR="00495306" w:rsidRDefault="00BF743C">
      <w:pPr>
        <w:pStyle w:val="Standard"/>
        <w:jc w:val="right"/>
        <w:rPr>
          <w:rFonts w:ascii="Calibri" w:hAnsi="Calibri"/>
          <w:b/>
          <w:bCs/>
        </w:rPr>
      </w:pPr>
      <w:r>
        <w:rPr>
          <w:rFonts w:ascii="Calibri" w:hAnsi="Calibri"/>
          <w:b/>
          <w:bCs/>
        </w:rPr>
        <w:t>C.I.S.S.</w:t>
      </w:r>
    </w:p>
    <w:p w:rsidR="00495306" w:rsidRDefault="00BF743C">
      <w:pPr>
        <w:pStyle w:val="Standard"/>
        <w:jc w:val="right"/>
        <w:rPr>
          <w:rFonts w:ascii="Calibri" w:hAnsi="Calibri"/>
          <w:b/>
          <w:bCs/>
        </w:rPr>
      </w:pPr>
      <w:r>
        <w:rPr>
          <w:rFonts w:ascii="Calibri" w:hAnsi="Calibri"/>
          <w:b/>
          <w:bCs/>
        </w:rPr>
        <w:t>Consorzio Intercomunale Servizi Sociali Pinerolo</w:t>
      </w:r>
    </w:p>
    <w:p w:rsidR="00495306" w:rsidRDefault="00BF743C">
      <w:pPr>
        <w:pStyle w:val="Standard"/>
        <w:jc w:val="right"/>
        <w:rPr>
          <w:rFonts w:ascii="Calibri" w:hAnsi="Calibri"/>
          <w:b/>
          <w:bCs/>
        </w:rPr>
      </w:pPr>
      <w:r>
        <w:rPr>
          <w:rFonts w:ascii="Calibri" w:hAnsi="Calibri"/>
          <w:b/>
          <w:bCs/>
        </w:rPr>
        <w:t>Via Montebello, 39</w:t>
      </w:r>
    </w:p>
    <w:p w:rsidR="00495306" w:rsidRDefault="00BF743C">
      <w:pPr>
        <w:pStyle w:val="Standard"/>
        <w:jc w:val="right"/>
        <w:rPr>
          <w:rFonts w:ascii="Calibri" w:hAnsi="Calibri"/>
          <w:b/>
          <w:bCs/>
        </w:rPr>
      </w:pPr>
      <w:r>
        <w:rPr>
          <w:rFonts w:ascii="Calibri" w:hAnsi="Calibri"/>
          <w:b/>
          <w:bCs/>
        </w:rPr>
        <w:t>10064  PINEROLO (TO)</w:t>
      </w:r>
    </w:p>
    <w:p w:rsidR="00495306" w:rsidRDefault="00495306">
      <w:pPr>
        <w:pStyle w:val="Standard"/>
        <w:jc w:val="center"/>
        <w:rPr>
          <w:rFonts w:ascii="Calibri" w:hAnsi="Calibri" w:cs="Calibri"/>
          <w:b/>
        </w:rPr>
      </w:pPr>
    </w:p>
    <w:p w:rsidR="00495306" w:rsidRDefault="00BF743C">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spacing w:line="360" w:lineRule="auto"/>
        <w:jc w:val="both"/>
        <w:rPr>
          <w:rFonts w:ascii="Calibri" w:eastAsia="Calibri, Calibri" w:hAnsi="Calibri" w:cs="Calibri, Calibri"/>
          <w:b/>
          <w:bCs/>
          <w:i/>
          <w:iCs/>
        </w:rPr>
      </w:pPr>
      <w:r>
        <w:rPr>
          <w:rFonts w:ascii="Calibri" w:eastAsia="Calibri, Calibri" w:hAnsi="Calibri" w:cs="Calibri, Calibri"/>
          <w:b/>
          <w:bCs/>
          <w:i/>
          <w:iCs/>
        </w:rPr>
        <w:t xml:space="preserve">ISTRUTTORIA PUBBLICA FINALIZZATA ALL’INDIVIDUAZIONE DI UN SOGGETTO DEL </w:t>
      </w:r>
      <w:r>
        <w:rPr>
          <w:rFonts w:ascii="Calibri" w:eastAsia="Calibri, Calibri" w:hAnsi="Calibri" w:cs="Calibri, Calibri"/>
          <w:b/>
          <w:bCs/>
          <w:i/>
          <w:iCs/>
        </w:rPr>
        <w:t>TERZO SETTORE  PER LA COPROGETTAZIONE E REALIZZAZIONE DI UN PROGETTO SPERIMENTALE DENOMINATO “INTERVENTI EDUCATIVI INDIVIDUALIZZATI PER L’ACQUISIZIONE DI AUTONOMIE E PERCORSI DI INSERIMENTO SOCIALE PER PERSONE CON DISABILITA’ PSICO-INTELLETTIVA DI GRADO ME</w:t>
      </w:r>
      <w:r>
        <w:rPr>
          <w:rFonts w:ascii="Calibri" w:eastAsia="Calibri, Calibri" w:hAnsi="Calibri" w:cs="Calibri, Calibri"/>
          <w:b/>
          <w:bCs/>
          <w:i/>
          <w:iCs/>
        </w:rPr>
        <w:t>DIO” - CIG 783208482C</w:t>
      </w:r>
    </w:p>
    <w:p w:rsidR="00495306" w:rsidRDefault="00BF743C">
      <w:pPr>
        <w:pStyle w:val="Standard"/>
        <w:spacing w:before="240" w:after="240" w:line="283" w:lineRule="exact"/>
        <w:jc w:val="center"/>
        <w:rPr>
          <w:rFonts w:ascii="Calibri" w:hAnsi="Calibri" w:cs="Franklin Gothic Medium Cond"/>
          <w:b/>
          <w:bCs/>
          <w:smallCaps/>
          <w:sz w:val="32"/>
          <w:szCs w:val="32"/>
        </w:rPr>
      </w:pPr>
      <w:r>
        <w:rPr>
          <w:rFonts w:ascii="Calibri" w:hAnsi="Calibri" w:cs="Franklin Gothic Medium Cond"/>
          <w:b/>
          <w:bCs/>
          <w:smallCaps/>
          <w:sz w:val="32"/>
          <w:szCs w:val="32"/>
        </w:rPr>
        <w:t>DICHIARAZIONI INTEGRATIVE</w:t>
      </w:r>
    </w:p>
    <w:p w:rsidR="00495306" w:rsidRDefault="00BF743C">
      <w:pPr>
        <w:pStyle w:val="Standard"/>
        <w:spacing w:before="240" w:after="240" w:line="283" w:lineRule="exact"/>
        <w:jc w:val="center"/>
        <w:rPr>
          <w:rFonts w:ascii="Calibri" w:hAnsi="Calibri" w:cs="Franklin Gothic Medium Cond"/>
          <w:b/>
          <w:bCs/>
          <w:smallCaps/>
          <w:sz w:val="32"/>
          <w:szCs w:val="32"/>
        </w:rPr>
      </w:pPr>
      <w:r>
        <w:rPr>
          <w:rFonts w:ascii="Calibri" w:hAnsi="Calibri" w:cs="Franklin Gothic Medium Cond"/>
          <w:b/>
          <w:bCs/>
          <w:smallCaps/>
          <w:sz w:val="32"/>
          <w:szCs w:val="32"/>
        </w:rPr>
        <w:t>DI CUI AL PARAGRAFO 15.3.1 DELL'AVVISO PUBBLICO</w:t>
      </w:r>
    </w:p>
    <w:tbl>
      <w:tblPr>
        <w:tblW w:w="9699" w:type="dxa"/>
        <w:jc w:val="center"/>
        <w:tblLayout w:type="fixed"/>
        <w:tblCellMar>
          <w:left w:w="10" w:type="dxa"/>
          <w:right w:w="10" w:type="dxa"/>
        </w:tblCellMar>
        <w:tblLook w:val="04A0" w:firstRow="1" w:lastRow="0" w:firstColumn="1" w:lastColumn="0" w:noHBand="0" w:noVBand="1"/>
      </w:tblPr>
      <w:tblGrid>
        <w:gridCol w:w="1753"/>
        <w:gridCol w:w="780"/>
        <w:gridCol w:w="2250"/>
        <w:gridCol w:w="1256"/>
        <w:gridCol w:w="3660"/>
      </w:tblGrid>
      <w:tr w:rsidR="00495306">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Il/La sottoscritto/a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r>
      <w:tr w:rsidR="00495306">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Luogo e data di nascita:</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r>
      <w:tr w:rsidR="00495306">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nella sua qualità di:</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r>
      <w:tr w:rsidR="00495306">
        <w:tblPrEx>
          <w:tblCellMar>
            <w:top w:w="0" w:type="dxa"/>
            <w:bottom w:w="0" w:type="dxa"/>
          </w:tblCellMar>
        </w:tblPrEx>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della Società</w:t>
            </w:r>
          </w:p>
        </w:tc>
        <w:tc>
          <w:tcPr>
            <w:tcW w:w="71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r>
      <w:tr w:rsidR="00495306">
        <w:tblPrEx>
          <w:tblCellMar>
            <w:top w:w="0" w:type="dxa"/>
            <w:bottom w:w="0" w:type="dxa"/>
          </w:tblCellMar>
        </w:tblPrEx>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cs="Calibri"/>
              </w:rPr>
            </w:pPr>
          </w:p>
        </w:tc>
      </w:tr>
      <w:tr w:rsidR="00495306">
        <w:tblPrEx>
          <w:tblCellMar>
            <w:top w:w="0" w:type="dxa"/>
            <w:bottom w:w="0" w:type="dxa"/>
          </w:tblCellMar>
        </w:tblPrEx>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cs="Calibri"/>
              </w:rPr>
            </w:pPr>
          </w:p>
        </w:tc>
      </w:tr>
      <w:tr w:rsidR="00495306">
        <w:tblPrEx>
          <w:tblCellMar>
            <w:top w:w="0" w:type="dxa"/>
            <w:bottom w:w="0" w:type="dxa"/>
          </w:tblCellMar>
        </w:tblPrEx>
        <w:trPr>
          <w:trHeight w:val="510"/>
          <w:jc w:val="center"/>
        </w:trPr>
        <w:tc>
          <w:tcPr>
            <w:tcW w:w="1753"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tcMar>
              <w:top w:w="0" w:type="dxa"/>
              <w:left w:w="108" w:type="dxa"/>
              <w:bottom w:w="0" w:type="dxa"/>
              <w:right w:w="108" w:type="dxa"/>
            </w:tcMar>
            <w:vAlign w:val="center"/>
          </w:tcPr>
          <w:p w:rsidR="00495306" w:rsidRDefault="00BF743C">
            <w:pPr>
              <w:pStyle w:val="Standard"/>
              <w:autoSpaceDE w:val="0"/>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95306" w:rsidRDefault="00495306">
            <w:pPr>
              <w:pStyle w:val="Standard"/>
              <w:autoSpaceDE w:val="0"/>
              <w:snapToGrid w:val="0"/>
              <w:rPr>
                <w:rFonts w:ascii="Calibri" w:hAnsi="Calibri" w:cs="Calibri"/>
              </w:rPr>
            </w:pPr>
          </w:p>
        </w:tc>
      </w:tr>
    </w:tbl>
    <w:p w:rsidR="00495306" w:rsidRDefault="00495306">
      <w:pPr>
        <w:pStyle w:val="Standard"/>
        <w:jc w:val="center"/>
        <w:rPr>
          <w:rFonts w:ascii="Calibri" w:hAnsi="Calibri" w:cs="Calibri"/>
          <w:b/>
        </w:rPr>
      </w:pPr>
    </w:p>
    <w:p w:rsidR="00495306" w:rsidRDefault="00BF743C">
      <w:pPr>
        <w:pStyle w:val="Default"/>
        <w:spacing w:line="360" w:lineRule="auto"/>
        <w:jc w:val="center"/>
        <w:rPr>
          <w:rFonts w:ascii="Calibri" w:eastAsia="Calibri, Calibri" w:hAnsi="Calibri" w:cs="Calibri, Calibri"/>
          <w:b/>
          <w:bCs/>
        </w:rPr>
      </w:pPr>
      <w:r>
        <w:rPr>
          <w:rFonts w:ascii="Calibri" w:eastAsia="Calibri, Calibri" w:hAnsi="Calibri" w:cs="Calibri, Calibri"/>
          <w:b/>
          <w:bCs/>
        </w:rPr>
        <w:t xml:space="preserve">anche ai </w:t>
      </w:r>
      <w:r>
        <w:rPr>
          <w:rFonts w:ascii="Calibri" w:eastAsia="Calibri, Calibri" w:hAnsi="Calibri" w:cs="Calibri, Calibri"/>
          <w:b/>
          <w:bCs/>
        </w:rPr>
        <w:t>sensi degli articoli 46 e 47 del d.P.R. 28 dicembre 2000, n. 445 e ss.mm. ii.</w:t>
      </w:r>
    </w:p>
    <w:p w:rsidR="00495306" w:rsidRDefault="00BF743C">
      <w:pPr>
        <w:pStyle w:val="Standard"/>
        <w:autoSpaceDE w:val="0"/>
        <w:spacing w:line="360" w:lineRule="auto"/>
        <w:jc w:val="both"/>
      </w:pPr>
      <w:r>
        <w:rPr>
          <w:rFonts w:ascii="Calibri" w:eastAsia="Garamond-Bold" w:hAnsi="Calibri" w:cs="Garamond-Bold"/>
          <w:b/>
          <w:bCs/>
          <w:color w:val="000000"/>
        </w:rPr>
        <w:t xml:space="preserve">1. </w:t>
      </w:r>
      <w:r>
        <w:rPr>
          <w:rFonts w:ascii="Calibri" w:eastAsia="Garamond" w:hAnsi="Calibri" w:cs="Garamond"/>
          <w:color w:val="000000"/>
        </w:rPr>
        <w:t>dichiara di non incorrere nelle cause di esclusione di cui all’art. 80, comma 5 lett. c-bis), c-ter), f-bis) e f-ter) del d.lgs. n. 50/2016, applicabile per analogia alla pres</w:t>
      </w:r>
      <w:r>
        <w:rPr>
          <w:rFonts w:ascii="Calibri" w:eastAsia="Garamond" w:hAnsi="Calibri" w:cs="Garamond"/>
          <w:color w:val="000000"/>
        </w:rPr>
        <w:t>ente procedura;</w:t>
      </w:r>
    </w:p>
    <w:p w:rsidR="00495306" w:rsidRDefault="00BF743C">
      <w:pPr>
        <w:pStyle w:val="Standard"/>
        <w:autoSpaceDE w:val="0"/>
        <w:spacing w:line="360" w:lineRule="auto"/>
        <w:jc w:val="both"/>
      </w:pPr>
      <w:r>
        <w:rPr>
          <w:rFonts w:ascii="Calibri" w:eastAsia="Garamond" w:hAnsi="Calibri" w:cs="Garamond"/>
          <w:b/>
          <w:bCs/>
          <w:color w:val="000000"/>
        </w:rPr>
        <w:t xml:space="preserve">2. </w:t>
      </w:r>
      <w:r>
        <w:rPr>
          <w:rFonts w:ascii="Calibri" w:eastAsia="Garamond" w:hAnsi="Calibri" w:cs="Garamond"/>
          <w:color w:val="000000"/>
        </w:rPr>
        <w:t>dichiara  che i dati identificativi (nome, cognome, data e luogo di nascita, codice fiscale, comune di residenza etc.) dei soggetti di cui all’art. 80, comma 3, del d. lgs. n. 50/2016, applicabile per analogia alla presente procedura, so</w:t>
      </w:r>
      <w:r>
        <w:rPr>
          <w:rFonts w:ascii="Calibri" w:eastAsia="Garamond" w:hAnsi="Calibri" w:cs="Garamond"/>
          <w:color w:val="000000"/>
        </w:rPr>
        <w:t>no i seguenti:</w:t>
      </w:r>
    </w:p>
    <w:p w:rsidR="00495306" w:rsidRDefault="00BF743C">
      <w:pPr>
        <w:pStyle w:val="Standard"/>
        <w:autoSpaceDE w:val="0"/>
        <w:spacing w:line="360" w:lineRule="auto"/>
        <w:jc w:val="both"/>
        <w:rPr>
          <w:rFonts w:ascii="Calibri" w:eastAsia="Garamond" w:hAnsi="Calibri" w:cs="Garamond"/>
          <w:color w:val="000000"/>
        </w:rPr>
      </w:pPr>
      <w:r>
        <w:rPr>
          <w:rFonts w:ascii="Calibri" w:eastAsia="Garamond" w:hAnsi="Calibri" w:cs="Garamond"/>
          <w:color w:val="000000"/>
        </w:rPr>
        <w:t>…...........................................................................................................................;</w:t>
      </w:r>
    </w:p>
    <w:p w:rsidR="00495306" w:rsidRDefault="00BF743C">
      <w:pPr>
        <w:pStyle w:val="Standard"/>
        <w:autoSpaceDE w:val="0"/>
        <w:spacing w:line="360" w:lineRule="auto"/>
        <w:jc w:val="both"/>
        <w:rPr>
          <w:rFonts w:ascii="Calibri" w:eastAsia="Garamond" w:hAnsi="Calibri" w:cs="Garamond"/>
          <w:color w:val="000000"/>
        </w:rPr>
      </w:pPr>
      <w:r>
        <w:rPr>
          <w:rFonts w:ascii="Calibri" w:eastAsia="Garamond" w:hAnsi="Calibri" w:cs="Garamond"/>
          <w:color w:val="000000"/>
        </w:rPr>
        <w:t>…..................................................................................................................</w:t>
      </w:r>
      <w:r>
        <w:rPr>
          <w:rFonts w:ascii="Calibri" w:eastAsia="Garamond" w:hAnsi="Calibri" w:cs="Garamond"/>
          <w:color w:val="000000"/>
        </w:rPr>
        <w:t>.........;</w:t>
      </w:r>
    </w:p>
    <w:p w:rsidR="00495306" w:rsidRDefault="00BF743C">
      <w:pPr>
        <w:pStyle w:val="Standard"/>
        <w:autoSpaceDE w:val="0"/>
        <w:spacing w:line="360" w:lineRule="auto"/>
        <w:jc w:val="both"/>
        <w:rPr>
          <w:rFonts w:ascii="Calibri" w:eastAsia="Garamond" w:hAnsi="Calibri" w:cs="Garamond"/>
          <w:color w:val="000000"/>
        </w:rPr>
      </w:pPr>
      <w:r>
        <w:rPr>
          <w:rFonts w:ascii="Calibri" w:eastAsia="Garamond" w:hAnsi="Calibri" w:cs="Garamond"/>
          <w:color w:val="000000"/>
        </w:rPr>
        <w:t>…...........................................................................................................................;</w:t>
      </w:r>
    </w:p>
    <w:p w:rsidR="00495306" w:rsidRDefault="00BF743C">
      <w:pPr>
        <w:pStyle w:val="Standard"/>
        <w:autoSpaceDE w:val="0"/>
        <w:spacing w:line="360" w:lineRule="auto"/>
        <w:jc w:val="both"/>
      </w:pPr>
      <w:r>
        <w:rPr>
          <w:rFonts w:ascii="Calibri" w:eastAsia="Garamond" w:hAnsi="Calibri" w:cs="Garamond"/>
          <w:b/>
          <w:bCs/>
          <w:i/>
          <w:iCs/>
          <w:color w:val="000000"/>
        </w:rPr>
        <w:tab/>
        <w:t>Oppure</w:t>
      </w:r>
    </w:p>
    <w:p w:rsidR="00495306" w:rsidRDefault="00BF743C">
      <w:pPr>
        <w:pStyle w:val="Standard"/>
        <w:autoSpaceDE w:val="0"/>
        <w:spacing w:line="360" w:lineRule="auto"/>
        <w:jc w:val="both"/>
      </w:pPr>
      <w:r>
        <w:rPr>
          <w:rFonts w:ascii="Calibri" w:eastAsia="Garamond" w:hAnsi="Calibri" w:cs="Garamond"/>
          <w:color w:val="000000"/>
        </w:rPr>
        <w:t xml:space="preserve">dichiara che la banca dati ufficiale o il pubblico registro da cui i medesimi i dati identificativi possono </w:t>
      </w:r>
      <w:r>
        <w:rPr>
          <w:rFonts w:ascii="Calibri" w:eastAsia="Garamond" w:hAnsi="Calibri" w:cs="Garamond"/>
          <w:color w:val="000000"/>
        </w:rPr>
        <w:lastRenderedPageBreak/>
        <w:t>ess</w:t>
      </w:r>
      <w:r>
        <w:rPr>
          <w:rFonts w:ascii="Calibri" w:eastAsia="Garamond" w:hAnsi="Calibri" w:cs="Garamond"/>
          <w:color w:val="000000"/>
        </w:rPr>
        <w:t>ere ricavati in modo aggiornato alla data di presentazione dell’offerta è il seguente:</w:t>
      </w:r>
    </w:p>
    <w:p w:rsidR="00495306" w:rsidRDefault="00BF743C">
      <w:pPr>
        <w:pStyle w:val="Standard"/>
        <w:autoSpaceDE w:val="0"/>
        <w:spacing w:line="360" w:lineRule="auto"/>
        <w:jc w:val="both"/>
      </w:pPr>
      <w:r>
        <w:rPr>
          <w:rFonts w:ascii="Calibri" w:eastAsia="Garamond" w:hAnsi="Calibri" w:cs="Garamond"/>
          <w:color w:val="000000"/>
        </w:rPr>
        <w:t>…...........................................................................................................................;</w:t>
      </w:r>
    </w:p>
    <w:p w:rsidR="00495306" w:rsidRDefault="00BF743C">
      <w:pPr>
        <w:pStyle w:val="Standard"/>
        <w:spacing w:line="360" w:lineRule="auto"/>
        <w:jc w:val="both"/>
      </w:pPr>
      <w:r>
        <w:rPr>
          <w:rFonts w:ascii="Calibri" w:eastAsia="Garamond" w:hAnsi="Calibri" w:cs="Calibri"/>
          <w:b/>
          <w:bCs/>
          <w:color w:val="000000"/>
        </w:rPr>
        <w:t xml:space="preserve">3. </w:t>
      </w:r>
      <w:r>
        <w:rPr>
          <w:rFonts w:ascii="Calibri" w:eastAsia="Garamond" w:hAnsi="Calibri" w:cs="Calibri"/>
          <w:color w:val="000000"/>
        </w:rPr>
        <w:t>dichiara</w:t>
      </w:r>
      <w:r>
        <w:rPr>
          <w:rFonts w:ascii="Calibri" w:eastAsia="Garamond" w:hAnsi="Calibri" w:cs="Calibri"/>
          <w:b/>
          <w:bCs/>
          <w:color w:val="000000"/>
        </w:rPr>
        <w:t xml:space="preserve"> </w:t>
      </w:r>
      <w:r>
        <w:rPr>
          <w:rFonts w:ascii="Calibri" w:eastAsia="Garamond" w:hAnsi="Calibri" w:cs="Calibri"/>
          <w:color w:val="000000"/>
        </w:rPr>
        <w:t xml:space="preserve">di avere in disponibilità una </w:t>
      </w:r>
      <w:r>
        <w:rPr>
          <w:rFonts w:ascii="Calibri" w:eastAsia="Garamond" w:hAnsi="Calibri" w:cs="Calibri"/>
          <w:color w:val="000000"/>
        </w:rPr>
        <w:t>sede operativa – avente le caratteristiche indicate nell'art. 5 delle Specifiche tecniche per la coprogettazione e realizzazione di un progetto sperimentale denominato “Interventi educativi individualizzati per l’acquisizione di autonomie e percorsi di ins</w:t>
      </w:r>
      <w:r>
        <w:rPr>
          <w:rFonts w:ascii="Calibri" w:eastAsia="Garamond" w:hAnsi="Calibri" w:cs="Calibri"/>
          <w:color w:val="000000"/>
        </w:rPr>
        <w:t>erimento sociale per persone con disabilità psico-intellettiva di grado medio” –  situata nel territorio del Comune di Pinerolo e ne indica l’indirizzo, ovvero si impegna ad attivarla nel termine massimo di 30 gg. dalla data di stipula della convenzione;</w:t>
      </w:r>
    </w:p>
    <w:p w:rsidR="00495306" w:rsidRDefault="00BF743C">
      <w:pPr>
        <w:pStyle w:val="Standard"/>
        <w:autoSpaceDE w:val="0"/>
        <w:spacing w:line="360" w:lineRule="auto"/>
        <w:jc w:val="both"/>
      </w:pPr>
      <w:r>
        <w:rPr>
          <w:rFonts w:ascii="Calibri" w:eastAsia="Garamond" w:hAnsi="Calibri" w:cs="Garamond"/>
          <w:b/>
          <w:bCs/>
          <w:color w:val="000000"/>
        </w:rPr>
        <w:t>4</w:t>
      </w:r>
      <w:r>
        <w:rPr>
          <w:rFonts w:ascii="Calibri" w:eastAsia="Garamond" w:hAnsi="Calibri" w:cs="Garamond"/>
          <w:b/>
          <w:bCs/>
          <w:color w:val="000000"/>
        </w:rPr>
        <w:t>.</w:t>
      </w:r>
      <w:r>
        <w:rPr>
          <w:rFonts w:ascii="Calibri" w:eastAsia="Garamond" w:hAnsi="Calibri" w:cs="Garamond"/>
          <w:color w:val="000000"/>
        </w:rPr>
        <w:t xml:space="preserve"> accetta, senza condizione o riserva alcuna, tutte le norme e disposizioni contenute nella documentazione di gara;</w:t>
      </w:r>
    </w:p>
    <w:p w:rsidR="00495306" w:rsidRDefault="00BF743C">
      <w:pPr>
        <w:pStyle w:val="Standard"/>
        <w:autoSpaceDE w:val="0"/>
        <w:spacing w:line="360" w:lineRule="auto"/>
        <w:jc w:val="both"/>
      </w:pPr>
      <w:r>
        <w:rPr>
          <w:rFonts w:ascii="Calibri" w:eastAsia="Garamond" w:hAnsi="Calibri" w:cs="Garamond"/>
          <w:b/>
          <w:bCs/>
          <w:color w:val="000000"/>
        </w:rPr>
        <w:t xml:space="preserve">5. </w:t>
      </w:r>
      <w:r>
        <w:rPr>
          <w:rFonts w:ascii="Calibri" w:eastAsia="Garamond" w:hAnsi="Calibri" w:cs="Garamond"/>
          <w:color w:val="000000"/>
        </w:rPr>
        <w:t>dichiara di essere edotto degli obblighi derivanti dal codice di comportamento adottato dalla stazione appaltante con deliberazione del C</w:t>
      </w:r>
      <w:r>
        <w:rPr>
          <w:rFonts w:ascii="Calibri" w:eastAsia="Garamond" w:hAnsi="Calibri" w:cs="Garamond"/>
          <w:color w:val="000000"/>
        </w:rPr>
        <w:t>onsiglio di Amministrazione n. 1 del 31.01.2014 e reperibile sul sito istituzionale www.cisspinerolo.it nella sezione Amministrazione trasparente e si impegna, in caso di aggiudicazione, ad osservare e a far osservare ai propri dipendenti e collaboratori i</w:t>
      </w:r>
      <w:r>
        <w:rPr>
          <w:rFonts w:ascii="Calibri" w:eastAsia="Garamond" w:hAnsi="Calibri" w:cs="Garamond"/>
          <w:color w:val="000000"/>
        </w:rPr>
        <w:t>l suddetto codice, pena la risoluzione del contratto;</w:t>
      </w:r>
    </w:p>
    <w:p w:rsidR="00495306" w:rsidRDefault="00BF743C">
      <w:pPr>
        <w:pStyle w:val="Standard"/>
        <w:autoSpaceDE w:val="0"/>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dichiara che il domicilio fiscale, il codice fiscale, la partita IVA, l’indirizzo di PEC (ovvero di posta elettronica non certificata solo in caso di concorrenti aventi sede in altri Stati membri) ai</w:t>
      </w:r>
      <w:r>
        <w:rPr>
          <w:rFonts w:ascii="Calibri" w:eastAsia="Garamond" w:hAnsi="Calibri" w:cs="Garamond"/>
          <w:color w:val="000000"/>
        </w:rPr>
        <w:t xml:space="preserve"> fini delle comunicazioni di cui ai fini delle comunicazioni di cui all’art. 76, comma 5, del </w:t>
      </w:r>
      <w:r>
        <w:rPr>
          <w:rFonts w:ascii="Calibri" w:eastAsia="Garamond-Italic" w:hAnsi="Calibri" w:cs="Garamond-Italic"/>
          <w:color w:val="000000"/>
        </w:rPr>
        <w:t>d. lgs. n. 50/2016</w:t>
      </w:r>
      <w:r>
        <w:rPr>
          <w:rFonts w:ascii="Calibri" w:eastAsia="Garamond" w:hAnsi="Calibri" w:cs="Garamond"/>
          <w:color w:val="000000"/>
        </w:rPr>
        <w:t xml:space="preserve">, applicabile alla presente procedura per analogia, il cui utilizzo autorizza per tutte le comunicazioni inerenti la presente procedura di gara </w:t>
      </w:r>
      <w:r>
        <w:rPr>
          <w:rFonts w:ascii="Calibri" w:eastAsia="Garamond" w:hAnsi="Calibri" w:cs="Garamond"/>
          <w:color w:val="000000"/>
        </w:rPr>
        <w:t>sono i seguenti:</w:t>
      </w:r>
    </w:p>
    <w:p w:rsidR="00495306" w:rsidRDefault="00BF743C">
      <w:pPr>
        <w:pStyle w:val="Standard"/>
        <w:numPr>
          <w:ilvl w:val="0"/>
          <w:numId w:val="301"/>
        </w:numPr>
        <w:spacing w:line="360" w:lineRule="auto"/>
        <w:jc w:val="both"/>
        <w:rPr>
          <w:rFonts w:ascii="Calibri" w:hAnsi="Calibri"/>
          <w:color w:val="000000"/>
        </w:rPr>
      </w:pPr>
      <w:r>
        <w:rPr>
          <w:rFonts w:ascii="Calibri" w:hAnsi="Calibri"/>
          <w:color w:val="000000"/>
        </w:rPr>
        <w:t>domicilio fiscale: …..............................;</w:t>
      </w:r>
    </w:p>
    <w:p w:rsidR="00495306" w:rsidRDefault="00BF743C">
      <w:pPr>
        <w:pStyle w:val="Standard"/>
        <w:numPr>
          <w:ilvl w:val="0"/>
          <w:numId w:val="301"/>
        </w:numPr>
        <w:spacing w:line="360" w:lineRule="auto"/>
        <w:jc w:val="both"/>
        <w:rPr>
          <w:rFonts w:ascii="Calibri" w:hAnsi="Calibri"/>
          <w:color w:val="000000"/>
        </w:rPr>
      </w:pPr>
      <w:r>
        <w:rPr>
          <w:rFonts w:ascii="Calibri" w:hAnsi="Calibri"/>
          <w:color w:val="000000"/>
        </w:rPr>
        <w:t>codice fiscale: …..............................;</w:t>
      </w:r>
    </w:p>
    <w:p w:rsidR="00495306" w:rsidRDefault="00BF743C">
      <w:pPr>
        <w:pStyle w:val="Standard"/>
        <w:numPr>
          <w:ilvl w:val="0"/>
          <w:numId w:val="301"/>
        </w:numPr>
        <w:spacing w:line="360" w:lineRule="auto"/>
        <w:jc w:val="both"/>
        <w:rPr>
          <w:rFonts w:ascii="Calibri" w:hAnsi="Calibri"/>
          <w:color w:val="000000"/>
        </w:rPr>
      </w:pPr>
      <w:r>
        <w:rPr>
          <w:rFonts w:ascii="Calibri" w:hAnsi="Calibri"/>
          <w:color w:val="000000"/>
        </w:rPr>
        <w:t>partita IVA: …..............................;</w:t>
      </w:r>
    </w:p>
    <w:p w:rsidR="00495306" w:rsidRDefault="00BF743C">
      <w:pPr>
        <w:pStyle w:val="Standard"/>
        <w:numPr>
          <w:ilvl w:val="0"/>
          <w:numId w:val="301"/>
        </w:numPr>
        <w:spacing w:line="360" w:lineRule="auto"/>
        <w:jc w:val="both"/>
        <w:rPr>
          <w:rFonts w:ascii="Calibri" w:hAnsi="Calibri"/>
          <w:color w:val="000000"/>
        </w:rPr>
      </w:pPr>
      <w:r>
        <w:rPr>
          <w:rFonts w:ascii="Calibri" w:hAnsi="Calibri"/>
          <w:color w:val="000000"/>
        </w:rPr>
        <w:t>indirizzo di PEC: …..............................;</w:t>
      </w:r>
    </w:p>
    <w:p w:rsidR="00495306" w:rsidRDefault="00BF743C">
      <w:pPr>
        <w:pStyle w:val="Standard"/>
        <w:autoSpaceDE w:val="0"/>
        <w:spacing w:line="360" w:lineRule="auto"/>
        <w:jc w:val="both"/>
      </w:pPr>
      <w:r>
        <w:rPr>
          <w:rFonts w:ascii="Calibri" w:eastAsia="Garamond" w:hAnsi="Calibri" w:cs="Garamond"/>
          <w:color w:val="000000"/>
        </w:rPr>
        <w:t>indirizzo di posta elettronica non certif</w:t>
      </w:r>
      <w:r>
        <w:rPr>
          <w:rFonts w:ascii="Calibri" w:eastAsia="Garamond" w:hAnsi="Calibri" w:cs="Garamond"/>
          <w:color w:val="000000"/>
        </w:rPr>
        <w:t>icata: …..............................;</w:t>
      </w:r>
    </w:p>
    <w:p w:rsidR="00495306" w:rsidRDefault="00BF743C">
      <w:pPr>
        <w:pStyle w:val="Standard"/>
        <w:autoSpaceDE w:val="0"/>
        <w:spacing w:line="360" w:lineRule="auto"/>
        <w:jc w:val="both"/>
      </w:pPr>
      <w:r>
        <w:rPr>
          <w:rFonts w:ascii="Calibri" w:eastAsia="Garamond" w:hAnsi="Calibri" w:cs="Garamond"/>
          <w:b/>
          <w:bCs/>
          <w:color w:val="000000"/>
        </w:rPr>
        <w:t xml:space="preserve">7. </w:t>
      </w:r>
      <w:r>
        <w:rPr>
          <w:rFonts w:ascii="Calibri" w:eastAsia="Garamond" w:hAnsi="Calibri" w:cs="Garamond"/>
          <w:color w:val="000000"/>
        </w:rPr>
        <w:t xml:space="preserve">autorizza, qualora un partecipante alla gara eserciti la facoltà di “accesso agli atti”, la stazione appaltante a rilasciare copia di tutta la documentazione presentata per la partecipazione alla gara </w:t>
      </w:r>
      <w:r>
        <w:rPr>
          <w:rFonts w:ascii="Calibri" w:eastAsia="Garamond" w:hAnsi="Calibri" w:cs="Garamond"/>
          <w:color w:val="000000"/>
        </w:rPr>
        <w:tab/>
      </w:r>
      <w:r>
        <w:rPr>
          <w:rFonts w:ascii="Calibri" w:eastAsia="Garamond" w:hAnsi="Calibri" w:cs="Garamond"/>
          <w:b/>
          <w:bCs/>
          <w:i/>
          <w:iCs/>
          <w:color w:val="000000"/>
        </w:rPr>
        <w:t>Oppure</w:t>
      </w:r>
    </w:p>
    <w:p w:rsidR="00495306" w:rsidRDefault="00BF743C">
      <w:pPr>
        <w:pStyle w:val="Standard"/>
        <w:autoSpaceDE w:val="0"/>
        <w:spacing w:line="360" w:lineRule="auto"/>
        <w:jc w:val="both"/>
        <w:rPr>
          <w:rFonts w:ascii="Calibri" w:eastAsia="Garamond" w:hAnsi="Calibri" w:cs="Garamond"/>
          <w:color w:val="000000"/>
        </w:rPr>
      </w:pPr>
      <w:r>
        <w:rPr>
          <w:rFonts w:ascii="Calibri" w:eastAsia="Garamond" w:hAnsi="Calibri" w:cs="Garamond"/>
          <w:color w:val="000000"/>
        </w:rPr>
        <w:t xml:space="preserve">non </w:t>
      </w:r>
      <w:r>
        <w:rPr>
          <w:rFonts w:ascii="Calibri" w:eastAsia="Garamond" w:hAnsi="Calibri" w:cs="Garamond"/>
          <w:color w:val="000000"/>
        </w:rPr>
        <w:t>autorizza, qualora un partecipante alla gara eserciti la facoltà di “accesso agli atti”, la stazione appaltante a rilasciare copia dell’offerta tecnica e delle spiegazioni che saranno eventualmente richieste in sede di verifica delle offerte anomale, in qu</w:t>
      </w:r>
      <w:r>
        <w:rPr>
          <w:rFonts w:ascii="Calibri" w:eastAsia="Garamond" w:hAnsi="Calibri" w:cs="Garamond"/>
          <w:color w:val="000000"/>
        </w:rPr>
        <w:t>anto coperte da segreto tecnico/commerciale; tale dichiarazione dovrà essere adeguatamente motivata e comprovata ai sensi dell’art. 53, comma 5, lett. a), del Codice, applicabile alla presente procedura per analogia;</w:t>
      </w:r>
    </w:p>
    <w:p w:rsidR="00495306" w:rsidRDefault="00BF743C">
      <w:pPr>
        <w:pStyle w:val="Standard"/>
        <w:autoSpaceDE w:val="0"/>
        <w:spacing w:line="360" w:lineRule="auto"/>
        <w:jc w:val="both"/>
      </w:pPr>
      <w:r>
        <w:rPr>
          <w:rFonts w:ascii="Calibri" w:eastAsia="Garamond" w:hAnsi="Calibri" w:cs="Garamond"/>
          <w:b/>
          <w:bCs/>
        </w:rPr>
        <w:lastRenderedPageBreak/>
        <w:t>8.</w:t>
      </w:r>
      <w:r>
        <w:rPr>
          <w:rFonts w:ascii="Calibri" w:eastAsia="Garamond" w:hAnsi="Calibri" w:cs="Garamond"/>
        </w:rPr>
        <w:t xml:space="preserve"> attesta di essere informato, ai sens</w:t>
      </w:r>
      <w:r>
        <w:rPr>
          <w:rFonts w:ascii="Calibri" w:eastAsia="Garamond" w:hAnsi="Calibri" w:cs="Garamond"/>
        </w:rPr>
        <w:t>i del GDPR 2016/679 e del d.lgs. 30 giugno 2003, n. 196, come modificato dal D.Lgs. 101/2018, che i dati personali raccolti saranno trattati, anche con strumenti informatici, esclusivamente nell’ambito della presente gara, nonché dell’esistenza dei diritti</w:t>
      </w:r>
      <w:r>
        <w:rPr>
          <w:rFonts w:ascii="Calibri" w:eastAsia="Garamond" w:hAnsi="Calibri" w:cs="Garamond"/>
        </w:rPr>
        <w:t xml:space="preserve"> di cui all’articolo 7 del medesimo decreto legislativo.</w:t>
      </w:r>
    </w:p>
    <w:p w:rsidR="00495306" w:rsidRDefault="00495306">
      <w:pPr>
        <w:pStyle w:val="Standard"/>
        <w:autoSpaceDE w:val="0"/>
        <w:spacing w:line="360" w:lineRule="auto"/>
        <w:jc w:val="both"/>
        <w:rPr>
          <w:rFonts w:ascii="Calibri" w:eastAsia="KunstlerScript" w:hAnsi="Calibri" w:cs="KunstlerScript"/>
          <w:bCs/>
          <w:color w:val="000000"/>
        </w:rPr>
      </w:pPr>
    </w:p>
    <w:p w:rsidR="00495306" w:rsidRDefault="00BF743C">
      <w:pPr>
        <w:pStyle w:val="AElencotratto"/>
        <w:rPr>
          <w:rFonts w:ascii="Calibri" w:hAnsi="Calibri" w:cs="Times New Roman"/>
          <w:sz w:val="24"/>
          <w:szCs w:val="24"/>
        </w:rPr>
      </w:pPr>
      <w:r>
        <w:rPr>
          <w:rFonts w:ascii="Calibri" w:hAnsi="Calibri" w:cs="Times New Roman"/>
          <w:sz w:val="24"/>
          <w:szCs w:val="24"/>
        </w:rPr>
        <w:t>…………………………………., …..……………………..</w:t>
      </w:r>
    </w:p>
    <w:p w:rsidR="00495306" w:rsidRDefault="00BF743C">
      <w:pPr>
        <w:pStyle w:val="Standard"/>
        <w:rPr>
          <w:rFonts w:ascii="Calibri" w:hAnsi="Calibri"/>
        </w:rPr>
      </w:pPr>
      <w:r>
        <w:rPr>
          <w:rFonts w:ascii="Calibri" w:hAnsi="Calibri"/>
        </w:rPr>
        <w:t>[Luogo]</w:t>
      </w:r>
      <w:r>
        <w:rPr>
          <w:rFonts w:ascii="Calibri" w:hAnsi="Calibri"/>
        </w:rPr>
        <w:tab/>
      </w:r>
      <w:r>
        <w:rPr>
          <w:rFonts w:ascii="Calibri" w:hAnsi="Calibri"/>
        </w:rPr>
        <w:tab/>
      </w:r>
      <w:r>
        <w:rPr>
          <w:rFonts w:ascii="Calibri" w:hAnsi="Calibri"/>
        </w:rPr>
        <w:tab/>
        <w:t>[Data]</w:t>
      </w:r>
    </w:p>
    <w:p w:rsidR="00495306" w:rsidRDefault="00BF743C">
      <w:pPr>
        <w:pStyle w:val="Standard"/>
        <w:ind w:left="5664"/>
        <w:jc w:val="center"/>
        <w:rPr>
          <w:rFonts w:ascii="Calibri" w:hAnsi="Calibri"/>
        </w:rPr>
      </w:pPr>
      <w:r>
        <w:rPr>
          <w:rFonts w:ascii="Calibri" w:hAnsi="Calibri"/>
        </w:rPr>
        <w:t>……………………………………</w:t>
      </w:r>
    </w:p>
    <w:p w:rsidR="00495306" w:rsidRDefault="00BF743C">
      <w:pPr>
        <w:pStyle w:val="Standard"/>
        <w:ind w:left="5664"/>
        <w:jc w:val="center"/>
        <w:rPr>
          <w:rFonts w:ascii="Calibri" w:hAnsi="Calibri"/>
        </w:rPr>
      </w:pPr>
      <w:r>
        <w:rPr>
          <w:rFonts w:ascii="Calibri" w:hAnsi="Calibri"/>
        </w:rPr>
        <w:t>[Firma leggibile]</w:t>
      </w:r>
    </w:p>
    <w:p w:rsidR="00495306" w:rsidRDefault="00495306">
      <w:pPr>
        <w:pStyle w:val="Standard"/>
        <w:autoSpaceDE w:val="0"/>
        <w:spacing w:line="360" w:lineRule="auto"/>
        <w:jc w:val="center"/>
      </w:pPr>
    </w:p>
    <w:p w:rsidR="00495306" w:rsidRDefault="00BF743C">
      <w:pPr>
        <w:pStyle w:val="Standard"/>
        <w:autoSpaceDE w:val="0"/>
        <w:spacing w:line="360" w:lineRule="auto"/>
        <w:jc w:val="center"/>
      </w:pPr>
      <w:r>
        <w:rPr>
          <w:rFonts w:ascii="Calibri" w:eastAsia="Calibri, Calibri" w:hAnsi="Calibri" w:cs="Calibri, Calibri"/>
          <w:i/>
          <w:iCs/>
          <w:color w:val="000000"/>
        </w:rPr>
        <w:t>[Allegare copia fotostatica non autenticata del documento di identità del sottoscrittore]</w:t>
      </w:r>
    </w:p>
    <w:p w:rsidR="00495306" w:rsidRDefault="00495306">
      <w:pPr>
        <w:pStyle w:val="Standard"/>
        <w:autoSpaceDE w:val="0"/>
        <w:spacing w:line="360" w:lineRule="auto"/>
        <w:jc w:val="center"/>
      </w:pPr>
    </w:p>
    <w:p w:rsidR="00495306" w:rsidRDefault="00495306">
      <w:pPr>
        <w:pStyle w:val="Standard"/>
        <w:autoSpaceDE w:val="0"/>
        <w:spacing w:line="360" w:lineRule="auto"/>
        <w:jc w:val="both"/>
        <w:rPr>
          <w:rFonts w:ascii="Calibri" w:eastAsia="Garamond" w:hAnsi="Calibri" w:cs="Garamond"/>
          <w:color w:val="000000"/>
          <w:shd w:val="clear" w:color="auto" w:fill="FFCC99"/>
        </w:rPr>
      </w:pPr>
    </w:p>
    <w:sectPr w:rsidR="0049530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743C">
      <w:r>
        <w:separator/>
      </w:r>
    </w:p>
  </w:endnote>
  <w:endnote w:type="continuationSeparator" w:id="0">
    <w:p w:rsidR="00000000" w:rsidRDefault="00B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OpenSymbol, 'Arial Unicode M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Kunstler Script">
    <w:altName w:val="Ink Free"/>
    <w:charset w:val="00"/>
    <w:family w:val="script"/>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Arial">
    <w:charset w:val="00"/>
    <w:family w:val="swiss"/>
    <w:pitch w:val="variable"/>
  </w:font>
  <w:font w:name="StopD, 'Courier New'">
    <w:charset w:val="00"/>
    <w:family w:val="decorative"/>
    <w:pitch w:val="variable"/>
  </w:font>
  <w:font w:name="Franklin Gothic Medium Cond">
    <w:charset w:val="00"/>
    <w:family w:val="swiss"/>
    <w:pitch w:val="variable"/>
  </w:font>
  <w:font w:name="Calibri, Calibri">
    <w:altName w:val="Arial"/>
    <w:charset w:val="00"/>
    <w:family w:val="swiss"/>
    <w:pitch w:val="default"/>
  </w:font>
  <w:font w:name="Garamond-Bold">
    <w:charset w:val="00"/>
    <w:family w:val="roman"/>
    <w:pitch w:val="default"/>
  </w:font>
  <w:font w:name="Garamond-Italic">
    <w:charset w:val="00"/>
    <w:family w:val="roman"/>
    <w:pitch w:val="default"/>
  </w:font>
  <w:font w:name="KunstlerScrip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743C">
      <w:r>
        <w:rPr>
          <w:color w:val="000000"/>
        </w:rPr>
        <w:separator/>
      </w:r>
    </w:p>
  </w:footnote>
  <w:footnote w:type="continuationSeparator" w:id="0">
    <w:p w:rsidR="00000000" w:rsidRDefault="00BF7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82C"/>
    <w:multiLevelType w:val="multilevel"/>
    <w:tmpl w:val="9C921B32"/>
    <w:styleLink w:val="RTFNum1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7054FD"/>
    <w:multiLevelType w:val="multilevel"/>
    <w:tmpl w:val="482E95DC"/>
    <w:styleLink w:val="WW8Num21"/>
    <w:lvl w:ilvl="0">
      <w:numFmt w:val="bullet"/>
      <w:lvlText w:val=""/>
      <w:lvlJc w:val="left"/>
      <w:pPr>
        <w:ind w:left="2136" w:hanging="360"/>
      </w:pPr>
      <w:rPr>
        <w:rFonts w:ascii="Symbol" w:hAnsi="Symbol" w:cs="Calibri"/>
        <w:color w:val="1F497D"/>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1F53EC5"/>
    <w:multiLevelType w:val="multilevel"/>
    <w:tmpl w:val="A590F0DA"/>
    <w:styleLink w:val="RTFNum6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6179B8"/>
    <w:multiLevelType w:val="multilevel"/>
    <w:tmpl w:val="99D062B8"/>
    <w:styleLink w:val="RTFNum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8D0FA8"/>
    <w:multiLevelType w:val="multilevel"/>
    <w:tmpl w:val="AA004FDE"/>
    <w:styleLink w:val="RTFNum1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3267C6B"/>
    <w:multiLevelType w:val="multilevel"/>
    <w:tmpl w:val="C744FCCE"/>
    <w:styleLink w:val="RTFNum2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3632EDD"/>
    <w:multiLevelType w:val="multilevel"/>
    <w:tmpl w:val="185257EC"/>
    <w:styleLink w:val="RTFNum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4597906"/>
    <w:multiLevelType w:val="multilevel"/>
    <w:tmpl w:val="46E8822E"/>
    <w:styleLink w:val="WW8Num15"/>
    <w:lvl w:ilvl="0">
      <w:start w:val="18"/>
      <w:numFmt w:val="decimal"/>
      <w:lvlText w:val="%1."/>
      <w:lvlJc w:val="left"/>
      <w:pPr>
        <w:ind w:left="660" w:hanging="660"/>
      </w:pPr>
      <w:rPr>
        <w:rFonts w:cs="Calibri"/>
        <w:sz w:val="24"/>
        <w:szCs w:val="24"/>
      </w:rPr>
    </w:lvl>
    <w:lvl w:ilvl="1">
      <w:start w:val="1"/>
      <w:numFmt w:val="decimal"/>
      <w:lvlText w:val="%1.%2."/>
      <w:lvlJc w:val="left"/>
      <w:pPr>
        <w:ind w:left="1014" w:hanging="660"/>
      </w:pPr>
    </w:lvl>
    <w:lvl w:ilvl="2">
      <w:start w:val="1"/>
      <w:numFmt w:val="decimal"/>
      <w:lvlText w:val="%1.%2.%3."/>
      <w:lvlJc w:val="left"/>
      <w:pPr>
        <w:ind w:left="1428" w:hanging="720"/>
      </w:pPr>
      <w:rPr>
        <w:rFonts w:cs="Calibri"/>
        <w:b/>
        <w:color w:val="1F497D"/>
        <w:sz w:val="24"/>
        <w:szCs w:val="24"/>
        <w:shd w:val="clear" w:color="auto" w:fil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8">
    <w:nsid w:val="0461391B"/>
    <w:multiLevelType w:val="multilevel"/>
    <w:tmpl w:val="007AB910"/>
    <w:styleLink w:val="RTFNum19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46F37CB"/>
    <w:multiLevelType w:val="multilevel"/>
    <w:tmpl w:val="3D38FD74"/>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4ED2E89"/>
    <w:multiLevelType w:val="multilevel"/>
    <w:tmpl w:val="E9DA0482"/>
    <w:styleLink w:val="RTFNum13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4F02CB9"/>
    <w:multiLevelType w:val="multilevel"/>
    <w:tmpl w:val="C4EE8A88"/>
    <w:styleLink w:val="RTFNum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5D03D94"/>
    <w:multiLevelType w:val="multilevel"/>
    <w:tmpl w:val="24B48C68"/>
    <w:styleLink w:val="RTFNum19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60B7DC5"/>
    <w:multiLevelType w:val="multilevel"/>
    <w:tmpl w:val="60644086"/>
    <w:styleLink w:val="RTFNum2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60D4B58"/>
    <w:multiLevelType w:val="multilevel"/>
    <w:tmpl w:val="727A4242"/>
    <w:styleLink w:val="RTFNum23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6134156"/>
    <w:multiLevelType w:val="multilevel"/>
    <w:tmpl w:val="638C7AD0"/>
    <w:styleLink w:val="RTFNum25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61C051D"/>
    <w:multiLevelType w:val="multilevel"/>
    <w:tmpl w:val="C562CFEE"/>
    <w:styleLink w:val="RTFNum2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7283765"/>
    <w:multiLevelType w:val="multilevel"/>
    <w:tmpl w:val="D0341474"/>
    <w:styleLink w:val="RTFNum1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7B2629E"/>
    <w:multiLevelType w:val="multilevel"/>
    <w:tmpl w:val="2A5ECBDE"/>
    <w:styleLink w:val="RTFNum2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85B2E45"/>
    <w:multiLevelType w:val="multilevel"/>
    <w:tmpl w:val="9E12C24C"/>
    <w:styleLink w:val="RTFNum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8E72BC2"/>
    <w:multiLevelType w:val="multilevel"/>
    <w:tmpl w:val="BE509544"/>
    <w:styleLink w:val="RTFNum2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A6D1D9D"/>
    <w:multiLevelType w:val="multilevel"/>
    <w:tmpl w:val="78EA3C1E"/>
    <w:styleLink w:val="RTFNum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B352115"/>
    <w:multiLevelType w:val="multilevel"/>
    <w:tmpl w:val="CF9403C2"/>
    <w:styleLink w:val="RTFNum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0B556611"/>
    <w:multiLevelType w:val="multilevel"/>
    <w:tmpl w:val="CFF4744E"/>
    <w:styleLink w:val="RTFNum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0B601BE6"/>
    <w:multiLevelType w:val="multilevel"/>
    <w:tmpl w:val="FF6675EE"/>
    <w:styleLink w:val="WW8Num32"/>
    <w:lvl w:ilvl="0">
      <w:start w:val="18"/>
      <w:numFmt w:val="decimal"/>
      <w:lvlText w:val="%1."/>
      <w:lvlJc w:val="left"/>
      <w:pPr>
        <w:ind w:left="660" w:hanging="660"/>
      </w:pPr>
      <w:rPr>
        <w:rFonts w:cs="Calibri"/>
        <w:sz w:val="24"/>
        <w:szCs w:val="24"/>
      </w:rPr>
    </w:lvl>
    <w:lvl w:ilvl="1">
      <w:start w:val="1"/>
      <w:numFmt w:val="decimal"/>
      <w:lvlText w:val="%1.%2."/>
      <w:lvlJc w:val="left"/>
      <w:pPr>
        <w:ind w:left="660" w:hanging="660"/>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Calibri"/>
        <w:b/>
        <w:i/>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0B8A5E02"/>
    <w:multiLevelType w:val="multilevel"/>
    <w:tmpl w:val="915E4BDA"/>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0BB42CEF"/>
    <w:multiLevelType w:val="multilevel"/>
    <w:tmpl w:val="01708DA0"/>
    <w:styleLink w:val="WW8Num27"/>
    <w:lvl w:ilvl="0">
      <w:start w:val="1"/>
      <w:numFmt w:val="decimal"/>
      <w:lvlText w:val="%1."/>
      <w:lvlJc w:val="left"/>
      <w:pPr>
        <w:ind w:left="360" w:hanging="360"/>
      </w:pPr>
      <w:rPr>
        <w:rFonts w:cs="Calibri"/>
        <w:sz w:val="24"/>
        <w:szCs w:val="24"/>
      </w:rPr>
    </w:lvl>
    <w:lvl w:ilvl="1">
      <w:start w:val="1"/>
      <w:numFmt w:val="decimal"/>
      <w:lvlText w:val="%1.%2."/>
      <w:lvlJc w:val="left"/>
      <w:pPr>
        <w:ind w:left="432" w:hanging="432"/>
      </w:pPr>
    </w:lvl>
    <w:lvl w:ilvl="2">
      <w:start w:val="1"/>
      <w:numFmt w:val="decimal"/>
      <w:lvlText w:val="%3)"/>
      <w:lvlJc w:val="left"/>
      <w:pPr>
        <w:ind w:left="1355" w:hanging="504"/>
      </w:pPr>
    </w:lvl>
    <w:lvl w:ilvl="3">
      <w:start w:val="1"/>
      <w:numFmt w:val="lowerLetter"/>
      <w:lvlText w:val="%4)"/>
      <w:lvlJc w:val="left"/>
      <w:pPr>
        <w:ind w:left="932" w:hanging="648"/>
      </w:pPr>
      <w:rPr>
        <w:rFonts w:cs="Calibri"/>
        <w:b/>
        <w:i/>
        <w:color w:val="1F497D"/>
        <w:sz w:val="24"/>
        <w:szCs w:val="24"/>
        <w:lang w:eastAsia="it-IT"/>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C0A1990"/>
    <w:multiLevelType w:val="multilevel"/>
    <w:tmpl w:val="D1761A0A"/>
    <w:styleLink w:val="RTFNum2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0C0F5600"/>
    <w:multiLevelType w:val="multilevel"/>
    <w:tmpl w:val="190C63DA"/>
    <w:styleLink w:val="RTFNum18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CDE5AEE"/>
    <w:multiLevelType w:val="multilevel"/>
    <w:tmpl w:val="39D2913C"/>
    <w:styleLink w:val="RTFNum23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0D8316CE"/>
    <w:multiLevelType w:val="multilevel"/>
    <w:tmpl w:val="13726AE8"/>
    <w:styleLink w:val="RTFNum13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0D924270"/>
    <w:multiLevelType w:val="multilevel"/>
    <w:tmpl w:val="F2A08EEC"/>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0EBA2D88"/>
    <w:multiLevelType w:val="multilevel"/>
    <w:tmpl w:val="F288DA86"/>
    <w:styleLink w:val="RTFNum19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0F2D611B"/>
    <w:multiLevelType w:val="multilevel"/>
    <w:tmpl w:val="038C5C5A"/>
    <w:styleLink w:val="RTFNum5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F723F19"/>
    <w:multiLevelType w:val="multilevel"/>
    <w:tmpl w:val="C2502DC0"/>
    <w:styleLink w:val="RTFNum15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0FD51346"/>
    <w:multiLevelType w:val="multilevel"/>
    <w:tmpl w:val="1CA4133A"/>
    <w:styleLink w:val="RTFNum1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0FE735E5"/>
    <w:multiLevelType w:val="multilevel"/>
    <w:tmpl w:val="91DC26D2"/>
    <w:styleLink w:val="RTFNum1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0FFF6C82"/>
    <w:multiLevelType w:val="multilevel"/>
    <w:tmpl w:val="2EB8C878"/>
    <w:styleLink w:val="RTFNum2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105408A7"/>
    <w:multiLevelType w:val="multilevel"/>
    <w:tmpl w:val="2E26C896"/>
    <w:styleLink w:val="RTFNum2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10F654F2"/>
    <w:multiLevelType w:val="multilevel"/>
    <w:tmpl w:val="37BC81B4"/>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120A3570"/>
    <w:multiLevelType w:val="multilevel"/>
    <w:tmpl w:val="9FD05E54"/>
    <w:styleLink w:val="RTFNum1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24F2402"/>
    <w:multiLevelType w:val="multilevel"/>
    <w:tmpl w:val="31863A62"/>
    <w:styleLink w:val="RTFNum14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29A46EE"/>
    <w:multiLevelType w:val="multilevel"/>
    <w:tmpl w:val="C2C20974"/>
    <w:styleLink w:val="RTFNum2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29F1FF0"/>
    <w:multiLevelType w:val="multilevel"/>
    <w:tmpl w:val="BED44AD4"/>
    <w:styleLink w:val="RTFNum1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12D51C6B"/>
    <w:multiLevelType w:val="multilevel"/>
    <w:tmpl w:val="D116D2DA"/>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2DA5BA4"/>
    <w:multiLevelType w:val="multilevel"/>
    <w:tmpl w:val="D6F2C3C8"/>
    <w:styleLink w:val="RTFNum2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13CD63B9"/>
    <w:multiLevelType w:val="multilevel"/>
    <w:tmpl w:val="01847874"/>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13F00B60"/>
    <w:multiLevelType w:val="multilevel"/>
    <w:tmpl w:val="158ACDA0"/>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419451E"/>
    <w:multiLevelType w:val="multilevel"/>
    <w:tmpl w:val="C51420C6"/>
    <w:styleLink w:val="RTFNum1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142806E3"/>
    <w:multiLevelType w:val="multilevel"/>
    <w:tmpl w:val="A46C5778"/>
    <w:styleLink w:val="WW8Num26"/>
    <w:lvl w:ilvl="0">
      <w:start w:val="1"/>
      <w:numFmt w:val="decimal"/>
      <w:lvlText w:val="%1."/>
      <w:lvlJc w:val="left"/>
      <w:pPr>
        <w:ind w:left="720" w:hanging="360"/>
      </w:pPr>
      <w:rPr>
        <w:rFonts w:cs="Calibri"/>
        <w:sz w:val="24"/>
        <w:szCs w:val="24"/>
      </w:rPr>
    </w:lvl>
    <w:lvl w:ilvl="1">
      <w:start w:val="1"/>
      <w:numFmt w:val="lowerLetter"/>
      <w:lvlText w:val="%2."/>
      <w:lvlJc w:val="left"/>
      <w:pPr>
        <w:ind w:left="1440" w:hanging="360"/>
      </w:pPr>
    </w:lvl>
    <w:lvl w:ilvl="2">
      <w:start w:val="19"/>
      <w:numFmt w:val="lowerLetter"/>
      <w:lvlText w:val="%3)"/>
      <w:lvlJc w:val="left"/>
      <w:pPr>
        <w:ind w:left="2340" w:hanging="360"/>
      </w:pPr>
      <w:rPr>
        <w:rFonts w:cs="Calibri"/>
        <w:b w:val="0"/>
        <w:bCs/>
        <w:i w:val="0"/>
        <w:iCs/>
        <w:sz w:val="24"/>
        <w:szCs w:val="24"/>
        <w:lang w:eastAsia="it-IT"/>
      </w:rPr>
    </w:lvl>
    <w:lvl w:ilvl="3">
      <w:start w:val="1"/>
      <w:numFmt w:val="decimal"/>
      <w:lvlText w:val="%4."/>
      <w:lvlJc w:val="left"/>
      <w:pPr>
        <w:ind w:left="2880" w:hanging="360"/>
      </w:pPr>
    </w:lvl>
    <w:lvl w:ilvl="4">
      <w:start w:val="1"/>
      <w:numFmt w:val="lowerLetter"/>
      <w:lvlText w:val="%5."/>
      <w:lvlJc w:val="left"/>
      <w:pPr>
        <w:ind w:left="3600" w:hanging="360"/>
      </w:pPr>
      <w:rPr>
        <w:rFonts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4460234"/>
    <w:multiLevelType w:val="multilevel"/>
    <w:tmpl w:val="79CCED0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14B359E6"/>
    <w:multiLevelType w:val="multilevel"/>
    <w:tmpl w:val="3BAA6BB6"/>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4BD4861"/>
    <w:multiLevelType w:val="multilevel"/>
    <w:tmpl w:val="ECF0371A"/>
    <w:styleLink w:val="RTFNum9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4E25480"/>
    <w:multiLevelType w:val="multilevel"/>
    <w:tmpl w:val="DDDE0D8A"/>
    <w:styleLink w:val="WW8Num11"/>
    <w:lvl w:ilvl="0">
      <w:start w:val="1"/>
      <w:numFmt w:val="decimal"/>
      <w:lvlText w:val="%1."/>
      <w:lvlJc w:val="left"/>
      <w:pPr>
        <w:ind w:left="360" w:hanging="360"/>
      </w:pPr>
      <w:rPr>
        <w:rFonts w:cs="Arial"/>
        <w:b/>
        <w:i/>
        <w:sz w:val="24"/>
        <w:szCs w:val="24"/>
      </w:rPr>
    </w:lvl>
    <w:lvl w:ilvl="1">
      <w:start w:val="1"/>
      <w:numFmt w:val="lowerLetter"/>
      <w:lvlText w:val="%2."/>
      <w:lvlJc w:val="left"/>
      <w:pPr>
        <w:ind w:left="792" w:hanging="432"/>
      </w:pPr>
      <w:rPr>
        <w:rFonts w:ascii="Calibri" w:hAnsi="Calibri" w:cs="Calibri"/>
        <w:b w:val="0"/>
        <w:i w:val="0"/>
        <w:sz w:val="24"/>
        <w:szCs w:val="24"/>
      </w:rPr>
    </w:lvl>
    <w:lvl w:ilvl="2">
      <w:start w:val="1"/>
      <w:numFmt w:val="decimal"/>
      <w:lvlText w:val="%1.%2.%3."/>
      <w:lvlJc w:val="left"/>
      <w:pPr>
        <w:ind w:left="1497" w:hanging="504"/>
      </w:pPr>
      <w:rPr>
        <w:rFonts w:ascii="Calibri" w:hAnsi="Calibri" w:cs="Calibri"/>
        <w:b w:val="0"/>
        <w:i w:val="0"/>
        <w:strike w:val="0"/>
        <w:dstrike w:val="0"/>
        <w:sz w:val="24"/>
        <w:szCs w:val="24"/>
      </w:rPr>
    </w:lvl>
    <w:lvl w:ilvl="3">
      <w:start w:val="1"/>
      <w:numFmt w:val="decimal"/>
      <w:lvlText w:val="%1.%2.%3.%4."/>
      <w:lvlJc w:val="left"/>
      <w:pPr>
        <w:ind w:left="932" w:hanging="648"/>
      </w:pPr>
      <w:rPr>
        <w:b w:val="0"/>
        <w:strike w:val="0"/>
        <w:dstrike w:val="0"/>
        <w:color w:val="000000"/>
        <w:sz w:val="24"/>
        <w:szCs w:val="24"/>
      </w:rPr>
    </w:lvl>
    <w:lvl w:ilvl="4">
      <w:start w:val="1"/>
      <w:numFmt w:val="decimal"/>
      <w:lvlText w:val="%1.%2.%3.%4.%5."/>
      <w:lvlJc w:val="left"/>
      <w:pPr>
        <w:ind w:left="2069"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5297F2F"/>
    <w:multiLevelType w:val="multilevel"/>
    <w:tmpl w:val="1E90F594"/>
    <w:styleLink w:val="RTFNum1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53A7C53"/>
    <w:multiLevelType w:val="multilevel"/>
    <w:tmpl w:val="91865C3A"/>
    <w:styleLink w:val="RTFNum24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5F87576"/>
    <w:multiLevelType w:val="multilevel"/>
    <w:tmpl w:val="E5F20F5E"/>
    <w:styleLink w:val="RTFNum10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16CE1F95"/>
    <w:multiLevelType w:val="multilevel"/>
    <w:tmpl w:val="A78AF1F8"/>
    <w:styleLink w:val="RTFNum14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16F90E85"/>
    <w:multiLevelType w:val="multilevel"/>
    <w:tmpl w:val="72801064"/>
    <w:styleLink w:val="RTFNum14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17001280"/>
    <w:multiLevelType w:val="multilevel"/>
    <w:tmpl w:val="BEBA614A"/>
    <w:styleLink w:val="RTFNum25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174F6F32"/>
    <w:multiLevelType w:val="multilevel"/>
    <w:tmpl w:val="24260BD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17CB7EB2"/>
    <w:multiLevelType w:val="multilevel"/>
    <w:tmpl w:val="87064FDE"/>
    <w:styleLink w:val="RTFNum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7DB4FEB"/>
    <w:multiLevelType w:val="multilevel"/>
    <w:tmpl w:val="3DDA5C40"/>
    <w:styleLink w:val="WW8Num37"/>
    <w:lvl w:ilvl="0">
      <w:start w:val="16"/>
      <w:numFmt w:val="decimal"/>
      <w:lvlText w:val="%1."/>
      <w:lvlJc w:val="left"/>
      <w:pPr>
        <w:ind w:left="720" w:hanging="360"/>
      </w:pPr>
      <w:rPr>
        <w:rFonts w:cs="Calibri"/>
        <w:bCs/>
        <w:iCs/>
        <w:sz w:val="24"/>
        <w:szCs w:val="24"/>
      </w:rPr>
    </w:lvl>
    <w:lvl w:ilvl="1">
      <w:start w:val="5"/>
      <w:numFmt w:val="decimal"/>
      <w:lvlText w:val="%1.%2"/>
      <w:lvlJc w:val="left"/>
      <w:pPr>
        <w:ind w:left="1080" w:hanging="360"/>
      </w:pPr>
      <w:rPr>
        <w:rFonts w:cs="Calibri"/>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nsid w:val="18105E28"/>
    <w:multiLevelType w:val="multilevel"/>
    <w:tmpl w:val="DE4E0AA8"/>
    <w:styleLink w:val="WW8Num10"/>
    <w:lvl w:ilvl="0">
      <w:start w:val="2"/>
      <w:numFmt w:val="lowerRoman"/>
      <w:lvlText w:val="%1)"/>
      <w:lvlJc w:val="left"/>
      <w:pPr>
        <w:ind w:left="2700" w:hanging="720"/>
      </w:pPr>
      <w:rPr>
        <w:rFonts w:cs="Calibri"/>
        <w:b w:val="0"/>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8FA6B22"/>
    <w:multiLevelType w:val="multilevel"/>
    <w:tmpl w:val="A4FA7ACC"/>
    <w:styleLink w:val="RTFNum2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1933667E"/>
    <w:multiLevelType w:val="multilevel"/>
    <w:tmpl w:val="6CAC8494"/>
    <w:styleLink w:val="RTFNum16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1A2E1EAA"/>
    <w:multiLevelType w:val="multilevel"/>
    <w:tmpl w:val="47867228"/>
    <w:styleLink w:val="RTFNum1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A6251CF"/>
    <w:multiLevelType w:val="multilevel"/>
    <w:tmpl w:val="752ED212"/>
    <w:styleLink w:val="RTFNum9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A7771A3"/>
    <w:multiLevelType w:val="multilevel"/>
    <w:tmpl w:val="A5CE5892"/>
    <w:styleLink w:val="RTFNum20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1ACD6862"/>
    <w:multiLevelType w:val="multilevel"/>
    <w:tmpl w:val="831A1030"/>
    <w:styleLink w:val="WW8Num8"/>
    <w:lvl w:ilvl="0">
      <w:start w:val="3"/>
      <w:numFmt w:val="lowerLetter"/>
      <w:lvlText w:val="%1)"/>
      <w:lvlJc w:val="left"/>
      <w:pPr>
        <w:ind w:left="3443" w:hanging="1320"/>
      </w:pPr>
      <w:rPr>
        <w:rFonts w:ascii="Times New Roman" w:hAnsi="Times New Roman" w:cs="Times New Roman"/>
        <w:b w:val="0"/>
        <w:i/>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1B775C53"/>
    <w:multiLevelType w:val="multilevel"/>
    <w:tmpl w:val="5DB8E512"/>
    <w:styleLink w:val="RTFNum14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1B8F759C"/>
    <w:multiLevelType w:val="multilevel"/>
    <w:tmpl w:val="73726E7C"/>
    <w:styleLink w:val="RTFNum2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1BAD6E22"/>
    <w:multiLevelType w:val="multilevel"/>
    <w:tmpl w:val="B248E366"/>
    <w:styleLink w:val="RTFNum20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1BE56419"/>
    <w:multiLevelType w:val="multilevel"/>
    <w:tmpl w:val="A314BF96"/>
    <w:styleLink w:val="WW8Num30"/>
    <w:lvl w:ilvl="0">
      <w:start w:val="1"/>
      <w:numFmt w:val="decimal"/>
      <w:lvlText w:val="%1."/>
      <w:lvlJc w:val="left"/>
      <w:pPr>
        <w:ind w:left="360" w:hanging="360"/>
      </w:pPr>
      <w:rPr>
        <w:rFonts w:cs="Calibri"/>
        <w:b/>
        <w:color w:val="1F497D"/>
        <w:sz w:val="24"/>
        <w:szCs w:val="24"/>
        <w:shd w:val="clear" w:color="auto" w:fill="23FF23"/>
        <w:lang w:eastAsia="it-IT"/>
      </w:rPr>
    </w:lvl>
    <w:lvl w:ilvl="1">
      <w:start w:val="1"/>
      <w:numFmt w:val="lowerLetter"/>
      <w:lvlText w:val="%2."/>
      <w:lvlJc w:val="left"/>
      <w:pPr>
        <w:ind w:left="792" w:hanging="432"/>
      </w:pPr>
      <w:rPr>
        <w:rFonts w:ascii="Calibri" w:eastAsia="SimSun, 宋体" w:hAnsi="Calibri" w:cs="Calibri"/>
        <w:b w:val="0"/>
        <w:bCs/>
        <w:i w:val="0"/>
        <w:iCs/>
        <w:color w:val="FF0000"/>
        <w:sz w:val="24"/>
        <w:szCs w:val="24"/>
        <w:shd w:val="clear" w:color="auto" w:fill="FFFF00"/>
        <w:lang w:eastAsia="it-IT"/>
      </w:rPr>
    </w:lvl>
    <w:lvl w:ilvl="2">
      <w:start w:val="1"/>
      <w:numFmt w:val="lowerLetter"/>
      <w:lvlText w:val="%3)"/>
      <w:lvlJc w:val="left"/>
      <w:pPr>
        <w:ind w:left="1497" w:hanging="504"/>
      </w:pPr>
      <w:rPr>
        <w:rFonts w:ascii="Calibri" w:hAnsi="Calibri" w:cs="Calibri"/>
        <w:b w:val="0"/>
        <w:i w:val="0"/>
        <w:strike w:val="0"/>
        <w:dstrike w:val="0"/>
        <w:sz w:val="24"/>
        <w:szCs w:val="24"/>
      </w:rPr>
    </w:lvl>
    <w:lvl w:ilvl="3">
      <w:start w:val="1"/>
      <w:numFmt w:val="lowerLetter"/>
      <w:lvlText w:val="%4)"/>
      <w:lvlJc w:val="left"/>
      <w:pPr>
        <w:ind w:left="932" w:hanging="648"/>
      </w:pPr>
      <w:rPr>
        <w:b w:val="0"/>
        <w:strike w:val="0"/>
        <w:dstrike w:val="0"/>
        <w:color w:val="000000"/>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1C261CEE"/>
    <w:multiLevelType w:val="multilevel"/>
    <w:tmpl w:val="3E500EE4"/>
    <w:styleLink w:val="RTFNum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1C5F1CF0"/>
    <w:multiLevelType w:val="multilevel"/>
    <w:tmpl w:val="D8DAAD3C"/>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1CC13EE6"/>
    <w:multiLevelType w:val="multilevel"/>
    <w:tmpl w:val="A0521A84"/>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1D475BCE"/>
    <w:multiLevelType w:val="multilevel"/>
    <w:tmpl w:val="5D6C6DA0"/>
    <w:styleLink w:val="WW8Num20"/>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788" w:hanging="504"/>
      </w:pPr>
      <w:rPr>
        <w:rFonts w:cs="Arial"/>
        <w:b/>
        <w:i/>
        <w:sz w:val="24"/>
        <w:szCs w:val="24"/>
      </w:rPr>
    </w:lvl>
    <w:lvl w:ilvl="3">
      <w:start w:val="1"/>
      <w:numFmt w:val="lowerLetter"/>
      <w:lvlText w:val="%4."/>
      <w:lvlJc w:val="left"/>
      <w:pPr>
        <w:ind w:left="3342" w:hanging="648"/>
      </w:pPr>
      <w:rPr>
        <w:rFonts w:cs="Arial"/>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1D6C00DF"/>
    <w:multiLevelType w:val="multilevel"/>
    <w:tmpl w:val="1E644F04"/>
    <w:styleLink w:val="RTFNum6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1D7951F3"/>
    <w:multiLevelType w:val="multilevel"/>
    <w:tmpl w:val="223CD97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1DE92A8C"/>
    <w:multiLevelType w:val="multilevel"/>
    <w:tmpl w:val="0944DC10"/>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1E00212D"/>
    <w:multiLevelType w:val="multilevel"/>
    <w:tmpl w:val="0930EBBE"/>
    <w:styleLink w:val="RTFNum1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1E8A43B5"/>
    <w:multiLevelType w:val="multilevel"/>
    <w:tmpl w:val="6F9058DA"/>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1F007F1C"/>
    <w:multiLevelType w:val="multilevel"/>
    <w:tmpl w:val="74FE9466"/>
    <w:styleLink w:val="RTFNum22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00B019D"/>
    <w:multiLevelType w:val="multilevel"/>
    <w:tmpl w:val="3054585A"/>
    <w:styleLink w:val="WW8Num14"/>
    <w:lvl w:ilvl="0">
      <w:start w:val="1"/>
      <w:numFmt w:val="decimal"/>
      <w:lvlText w:val="%1."/>
      <w:lvlJc w:val="left"/>
      <w:pPr>
        <w:ind w:left="360" w:hanging="360"/>
      </w:pPr>
      <w:rPr>
        <w:b/>
        <w:lang w:eastAsia="it-IT"/>
      </w:rPr>
    </w:lvl>
    <w:lvl w:ilvl="1">
      <w:start w:val="1"/>
      <w:numFmt w:val="decimal"/>
      <w:lvlText w:val="%1.%2."/>
      <w:lvlJc w:val="left"/>
      <w:pPr>
        <w:ind w:left="432" w:hanging="432"/>
      </w:pPr>
    </w:lvl>
    <w:lvl w:ilvl="2">
      <w:start w:val="1"/>
      <w:numFmt w:val="decimal"/>
      <w:lvlText w:val="%3)"/>
      <w:lvlJc w:val="left"/>
      <w:pPr>
        <w:ind w:left="1355" w:hanging="504"/>
      </w:pPr>
      <w:rPr>
        <w:rFonts w:cs="Calibri"/>
        <w:sz w:val="24"/>
        <w:szCs w:val="24"/>
      </w:rPr>
    </w:lvl>
    <w:lvl w:ilvl="3">
      <w:start w:val="1"/>
      <w:numFmt w:val="lowerLetter"/>
      <w:lvlText w:val="%4)"/>
      <w:lvlJc w:val="left"/>
      <w:pPr>
        <w:ind w:left="932" w:hanging="648"/>
      </w:pPr>
      <w:rPr>
        <w:rFonts w:cs="Calibri"/>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0912397"/>
    <w:multiLevelType w:val="multilevel"/>
    <w:tmpl w:val="43240D36"/>
    <w:styleLink w:val="WW8Num29"/>
    <w:lvl w:ilvl="0">
      <w:start w:val="1"/>
      <w:numFmt w:val="lowerLetter"/>
      <w:lvlText w:val="%1."/>
      <w:lvlJc w:val="left"/>
      <w:pPr>
        <w:ind w:left="1996" w:hanging="360"/>
      </w:pPr>
    </w:lvl>
    <w:lvl w:ilvl="1">
      <w:start w:val="1"/>
      <w:numFmt w:val="lowerLetter"/>
      <w:lvlText w:val="%2."/>
      <w:lvlJc w:val="left"/>
      <w:pPr>
        <w:ind w:left="2716" w:hanging="360"/>
      </w:pPr>
      <w:rPr>
        <w:rFonts w:ascii="Calibri" w:hAnsi="Calibri" w:cs="Calibri"/>
        <w:b w:val="0"/>
        <w:i w:val="0"/>
        <w:sz w:val="24"/>
        <w:szCs w:val="24"/>
      </w:rPr>
    </w:lvl>
    <w:lvl w:ilvl="2">
      <w:start w:val="1"/>
      <w:numFmt w:val="lowerRoman"/>
      <w:lvlText w:val="%3."/>
      <w:lvlJc w:val="right"/>
      <w:pPr>
        <w:ind w:left="3436" w:hanging="180"/>
      </w:pPr>
      <w:rPr>
        <w:rFonts w:ascii="Calibri" w:hAnsi="Calibri" w:cs="Calibri"/>
        <w:b w:val="0"/>
        <w:i w:val="0"/>
        <w:strike w:val="0"/>
        <w:dstrike w:val="0"/>
        <w:sz w:val="24"/>
        <w:szCs w:val="24"/>
      </w:rPr>
    </w:lvl>
    <w:lvl w:ilvl="3">
      <w:start w:val="1"/>
      <w:numFmt w:val="decimal"/>
      <w:lvlText w:val="%4."/>
      <w:lvlJc w:val="left"/>
      <w:pPr>
        <w:ind w:left="4156" w:hanging="360"/>
      </w:pPr>
      <w:rPr>
        <w:b w:val="0"/>
        <w:strike w:val="0"/>
        <w:dstrike w:val="0"/>
        <w:color w:val="000000"/>
        <w:sz w:val="24"/>
        <w:szCs w:val="24"/>
      </w:rPr>
    </w:lvl>
    <w:lvl w:ilvl="4">
      <w:start w:val="1"/>
      <w:numFmt w:val="lowerLetter"/>
      <w:lvlText w:val="%5."/>
      <w:lvlJc w:val="left"/>
      <w:pPr>
        <w:ind w:left="4876" w:hanging="360"/>
      </w:pPr>
      <w:rPr>
        <w:rFonts w:cs="Calibri"/>
        <w:sz w:val="24"/>
        <w:szCs w:val="24"/>
      </w:r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86">
    <w:nsid w:val="21270ABA"/>
    <w:multiLevelType w:val="multilevel"/>
    <w:tmpl w:val="8522E684"/>
    <w:styleLink w:val="RTFNum2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nsid w:val="220D0A77"/>
    <w:multiLevelType w:val="multilevel"/>
    <w:tmpl w:val="667E47A6"/>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36D5739"/>
    <w:multiLevelType w:val="multilevel"/>
    <w:tmpl w:val="E87ED4D0"/>
    <w:styleLink w:val="RTFNum12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23B465B9"/>
    <w:multiLevelType w:val="multilevel"/>
    <w:tmpl w:val="5862F9AC"/>
    <w:styleLink w:val="WW8Num23"/>
    <w:lvl w:ilvl="0">
      <w:start w:val="1"/>
      <w:numFmt w:val="decimal"/>
      <w:lvlText w:val="%1."/>
      <w:lvlJc w:val="left"/>
      <w:pPr>
        <w:ind w:left="360" w:hanging="360"/>
      </w:pPr>
      <w:rPr>
        <w:rFonts w:cs="Arial"/>
        <w:b/>
        <w:color w:val="1F497D"/>
        <w:sz w:val="24"/>
        <w:szCs w:val="24"/>
        <w:shd w:val="clear" w:color="auto" w:fill="auto"/>
        <w:lang w:eastAsia="it-IT"/>
      </w:rPr>
    </w:lvl>
    <w:lvl w:ilvl="1">
      <w:start w:val="1"/>
      <w:numFmt w:val="decimal"/>
      <w:lvlText w:val="%1.%2."/>
      <w:lvlJc w:val="left"/>
      <w:pPr>
        <w:ind w:left="432" w:hanging="432"/>
      </w:pPr>
      <w:rPr>
        <w:rFonts w:ascii="Calibri" w:eastAsia="Times New Roman" w:hAnsi="Calibri" w:cs="Calibri"/>
        <w:b w:val="0"/>
        <w:bCs/>
        <w:i w:val="0"/>
        <w:iCs/>
        <w:color w:val="1F497D"/>
        <w:sz w:val="24"/>
        <w:szCs w:val="24"/>
        <w:shd w:val="clear" w:color="auto" w:fill="auto"/>
        <w:lang w:val="it-IT" w:eastAsia="it-IT" w:bidi="ar-SA"/>
      </w:rPr>
    </w:lvl>
    <w:lvl w:ilvl="2">
      <w:start w:val="1"/>
      <w:numFmt w:val="decimal"/>
      <w:lvlText w:val="%1.%2.%3."/>
      <w:lvlJc w:val="left"/>
      <w:pPr>
        <w:ind w:left="1224" w:hanging="504"/>
      </w:pPr>
      <w:rPr>
        <w:rFonts w:ascii="Calibri" w:eastAsia="Times New Roman" w:hAnsi="Calibri" w:cs="Calibri"/>
        <w:b w:val="0"/>
        <w:bCs/>
        <w:i w:val="0"/>
        <w:iCs/>
        <w:color w:val="1F497D"/>
        <w:sz w:val="24"/>
        <w:szCs w:val="24"/>
        <w:shd w:val="clear" w:color="auto" w:fill="auto"/>
        <w:lang w:val="it-IT" w:eastAsia="it-IT" w:bidi="ar-SA"/>
      </w:rPr>
    </w:lvl>
    <w:lvl w:ilvl="3">
      <w:start w:val="1"/>
      <w:numFmt w:val="decimal"/>
      <w:lvlText w:val="%1.%2.%3.%4."/>
      <w:lvlJc w:val="left"/>
      <w:pPr>
        <w:ind w:left="1728" w:hanging="648"/>
      </w:pPr>
      <w:rPr>
        <w:rFonts w:ascii="Calibri" w:eastAsia="Times New Roman" w:hAnsi="Calibri" w:cs="Arial"/>
        <w:b w:val="0"/>
        <w:strike w:val="0"/>
        <w:dstrike w:val="0"/>
        <w:color w:val="00000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3E66A13"/>
    <w:multiLevelType w:val="multilevel"/>
    <w:tmpl w:val="4254FBFA"/>
    <w:styleLink w:val="RTFNum20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23F47586"/>
    <w:multiLevelType w:val="multilevel"/>
    <w:tmpl w:val="C7583160"/>
    <w:styleLink w:val="RTFNum1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245B75E4"/>
    <w:multiLevelType w:val="multilevel"/>
    <w:tmpl w:val="0336AFC8"/>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nsid w:val="247D02EB"/>
    <w:multiLevelType w:val="multilevel"/>
    <w:tmpl w:val="5F5484FA"/>
    <w:styleLink w:val="RTFNum1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24DA6EBD"/>
    <w:multiLevelType w:val="multilevel"/>
    <w:tmpl w:val="45066434"/>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250F7336"/>
    <w:multiLevelType w:val="multilevel"/>
    <w:tmpl w:val="636CB27C"/>
    <w:styleLink w:val="WW8Num34"/>
    <w:lvl w:ilvl="0">
      <w:numFmt w:val="bullet"/>
      <w:lvlText w:val=""/>
      <w:lvlJc w:val="left"/>
      <w:pPr>
        <w:ind w:left="1440" w:hanging="360"/>
      </w:pPr>
      <w:rPr>
        <w:rFonts w:ascii="Symbol" w:hAnsi="Symbol" w:cs="Symbol"/>
        <w:color w:val="auto"/>
        <w:sz w:val="24"/>
        <w:szCs w:val="24"/>
        <w:shd w:val="clear" w:color="auto" w:fill="FFFF00"/>
        <w:lang w:eastAsia="it-IT"/>
      </w:rPr>
    </w:lvl>
    <w:lvl w:ilvl="1">
      <w:numFmt w:val="bullet"/>
      <w:lvlText w:val="◦"/>
      <w:lvlJc w:val="left"/>
      <w:pPr>
        <w:ind w:left="1800" w:hanging="360"/>
      </w:pPr>
      <w:rPr>
        <w:rFonts w:ascii="OpenSymbol, 'Arial Unicode MS'" w:hAnsi="OpenSymbol, 'Arial Unicode MS'" w:cs="Courier New"/>
      </w:rPr>
    </w:lvl>
    <w:lvl w:ilvl="2">
      <w:numFmt w:val="bullet"/>
      <w:lvlText w:val="▪"/>
      <w:lvlJc w:val="left"/>
      <w:pPr>
        <w:ind w:left="2160" w:hanging="360"/>
      </w:pPr>
      <w:rPr>
        <w:rFonts w:ascii="OpenSymbol, 'Arial Unicode MS'" w:hAnsi="OpenSymbol, 'Arial Unicode MS'" w:cs="Courier New"/>
      </w:rPr>
    </w:lvl>
    <w:lvl w:ilvl="3">
      <w:numFmt w:val="bullet"/>
      <w:lvlText w:val=""/>
      <w:lvlJc w:val="left"/>
      <w:pPr>
        <w:ind w:left="2520" w:hanging="360"/>
      </w:pPr>
      <w:rPr>
        <w:rFonts w:ascii="Symbol" w:hAnsi="Symbol" w:cs="Symbol"/>
        <w:color w:val="auto"/>
        <w:sz w:val="24"/>
        <w:szCs w:val="24"/>
        <w:shd w:val="clear" w:color="auto" w:fill="FFFF00"/>
        <w:lang w:eastAsia="it-IT"/>
      </w:rPr>
    </w:lvl>
    <w:lvl w:ilvl="4">
      <w:numFmt w:val="bullet"/>
      <w:lvlText w:val="◦"/>
      <w:lvlJc w:val="left"/>
      <w:pPr>
        <w:ind w:left="2880" w:hanging="360"/>
      </w:pPr>
      <w:rPr>
        <w:rFonts w:ascii="OpenSymbol, 'Arial Unicode MS'" w:hAnsi="OpenSymbol, 'Arial Unicode MS'" w:cs="Courier New"/>
      </w:rPr>
    </w:lvl>
    <w:lvl w:ilvl="5">
      <w:numFmt w:val="bullet"/>
      <w:lvlText w:val="▪"/>
      <w:lvlJc w:val="left"/>
      <w:pPr>
        <w:ind w:left="3240" w:hanging="360"/>
      </w:pPr>
      <w:rPr>
        <w:rFonts w:ascii="OpenSymbol, 'Arial Unicode MS'" w:hAnsi="OpenSymbol, 'Arial Unicode MS'" w:cs="Courier New"/>
      </w:rPr>
    </w:lvl>
    <w:lvl w:ilvl="6">
      <w:numFmt w:val="bullet"/>
      <w:lvlText w:val=""/>
      <w:lvlJc w:val="left"/>
      <w:pPr>
        <w:ind w:left="3600" w:hanging="360"/>
      </w:pPr>
      <w:rPr>
        <w:rFonts w:ascii="Symbol" w:hAnsi="Symbol" w:cs="Symbol"/>
        <w:color w:val="auto"/>
        <w:sz w:val="24"/>
        <w:szCs w:val="24"/>
        <w:shd w:val="clear" w:color="auto" w:fill="FFFF00"/>
        <w:lang w:eastAsia="it-IT"/>
      </w:rPr>
    </w:lvl>
    <w:lvl w:ilvl="7">
      <w:numFmt w:val="bullet"/>
      <w:lvlText w:val="◦"/>
      <w:lvlJc w:val="left"/>
      <w:pPr>
        <w:ind w:left="3960" w:hanging="360"/>
      </w:pPr>
      <w:rPr>
        <w:rFonts w:ascii="OpenSymbol, 'Arial Unicode MS'" w:hAnsi="OpenSymbol, 'Arial Unicode MS'" w:cs="Courier New"/>
      </w:rPr>
    </w:lvl>
    <w:lvl w:ilvl="8">
      <w:numFmt w:val="bullet"/>
      <w:lvlText w:val="▪"/>
      <w:lvlJc w:val="left"/>
      <w:pPr>
        <w:ind w:left="4320" w:hanging="360"/>
      </w:pPr>
      <w:rPr>
        <w:rFonts w:ascii="OpenSymbol, 'Arial Unicode MS'" w:hAnsi="OpenSymbol, 'Arial Unicode MS'" w:cs="Courier New"/>
      </w:rPr>
    </w:lvl>
  </w:abstractNum>
  <w:abstractNum w:abstractNumId="96">
    <w:nsid w:val="2523667A"/>
    <w:multiLevelType w:val="multilevel"/>
    <w:tmpl w:val="21AE7534"/>
    <w:styleLink w:val="RTFNum21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55902F1"/>
    <w:multiLevelType w:val="multilevel"/>
    <w:tmpl w:val="1E7003D0"/>
    <w:styleLink w:val="RTFNum22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25CE1090"/>
    <w:multiLevelType w:val="multilevel"/>
    <w:tmpl w:val="28244630"/>
    <w:styleLink w:val="RTFNum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26181935"/>
    <w:multiLevelType w:val="multilevel"/>
    <w:tmpl w:val="5AB678EA"/>
    <w:styleLink w:val="RTFNum2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26350C18"/>
    <w:multiLevelType w:val="multilevel"/>
    <w:tmpl w:val="303CD014"/>
    <w:styleLink w:val="RTFNum15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nsid w:val="2670636B"/>
    <w:multiLevelType w:val="multilevel"/>
    <w:tmpl w:val="A502C2BE"/>
    <w:styleLink w:val="RTFNum8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26792A2A"/>
    <w:multiLevelType w:val="multilevel"/>
    <w:tmpl w:val="8CB0C642"/>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6AE2160"/>
    <w:multiLevelType w:val="multilevel"/>
    <w:tmpl w:val="40B6FF22"/>
    <w:styleLink w:val="RTFNum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26E42FA8"/>
    <w:multiLevelType w:val="multilevel"/>
    <w:tmpl w:val="E886183E"/>
    <w:styleLink w:val="RTFNum14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26F251C3"/>
    <w:multiLevelType w:val="multilevel"/>
    <w:tmpl w:val="D7B86E50"/>
    <w:styleLink w:val="RTFNum16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nsid w:val="27912722"/>
    <w:multiLevelType w:val="multilevel"/>
    <w:tmpl w:val="F18069C4"/>
    <w:styleLink w:val="RTFNum1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27A81466"/>
    <w:multiLevelType w:val="multilevel"/>
    <w:tmpl w:val="683896E4"/>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27C15FB6"/>
    <w:multiLevelType w:val="multilevel"/>
    <w:tmpl w:val="2E304AE4"/>
    <w:styleLink w:val="RTFNum1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27E3790F"/>
    <w:multiLevelType w:val="multilevel"/>
    <w:tmpl w:val="F080E4C8"/>
    <w:styleLink w:val="RTFNum25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27F17A61"/>
    <w:multiLevelType w:val="multilevel"/>
    <w:tmpl w:val="46C2078C"/>
    <w:styleLink w:val="RTFNum3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27FF26B6"/>
    <w:multiLevelType w:val="multilevel"/>
    <w:tmpl w:val="A5B246D4"/>
    <w:styleLink w:val="RTFNum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28370AEE"/>
    <w:multiLevelType w:val="multilevel"/>
    <w:tmpl w:val="18D86D48"/>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284047F7"/>
    <w:multiLevelType w:val="multilevel"/>
    <w:tmpl w:val="4A8C585A"/>
    <w:styleLink w:val="RTFNum2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285743EC"/>
    <w:multiLevelType w:val="multilevel"/>
    <w:tmpl w:val="1474125C"/>
    <w:styleLink w:val="RTFNum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286F61B7"/>
    <w:multiLevelType w:val="multilevel"/>
    <w:tmpl w:val="FAAAF1F4"/>
    <w:styleLink w:val="WW8Num18"/>
    <w:lvl w:ilvl="0">
      <w:start w:val="1"/>
      <w:numFmt w:val="decimal"/>
      <w:lvlText w:val="%1."/>
      <w:lvlJc w:val="left"/>
      <w:pPr>
        <w:ind w:left="360" w:hanging="360"/>
      </w:pPr>
      <w:rPr>
        <w:rFonts w:cs="Arial"/>
        <w:sz w:val="24"/>
        <w:szCs w:val="24"/>
      </w:rPr>
    </w:lvl>
    <w:lvl w:ilvl="1">
      <w:start w:val="1"/>
      <w:numFmt w:val="decimal"/>
      <w:lvlText w:val="%1.%2."/>
      <w:lvlJc w:val="left"/>
      <w:pPr>
        <w:ind w:left="792" w:hanging="432"/>
      </w:pPr>
      <w:rPr>
        <w:rFonts w:cs="Calibri"/>
        <w:b w:val="0"/>
        <w:i w:val="0"/>
        <w:sz w:val="24"/>
        <w:szCs w:val="24"/>
      </w:rPr>
    </w:lvl>
    <w:lvl w:ilvl="2">
      <w:start w:val="1"/>
      <w:numFmt w:val="decimal"/>
      <w:lvlText w:val="%1.%2.%3."/>
      <w:lvlJc w:val="left"/>
      <w:pPr>
        <w:ind w:left="788" w:hanging="504"/>
      </w:pPr>
      <w:rPr>
        <w:rFonts w:ascii="Calibri" w:hAnsi="Calibri" w:cs="Calibri"/>
        <w:b w:val="0"/>
        <w:i w:val="0"/>
        <w:strike w:val="0"/>
        <w:dstrike w:val="0"/>
        <w:sz w:val="24"/>
        <w:szCs w:val="24"/>
      </w:rPr>
    </w:lvl>
    <w:lvl w:ilvl="3">
      <w:start w:val="1"/>
      <w:numFmt w:val="decimal"/>
      <w:lvlText w:val="%1.%2.%3.%4."/>
      <w:lvlJc w:val="left"/>
      <w:pPr>
        <w:ind w:left="932" w:hanging="648"/>
      </w:pPr>
      <w:rPr>
        <w:b w:val="0"/>
        <w:strike w:val="0"/>
        <w:dstrike w:val="0"/>
        <w:color w:val="000000"/>
        <w:sz w:val="24"/>
        <w:szCs w:val="24"/>
      </w:rPr>
    </w:lvl>
    <w:lvl w:ilvl="4">
      <w:start w:val="1"/>
      <w:numFmt w:val="lowerLetter"/>
      <w:lvlText w:val="%5."/>
      <w:lvlJc w:val="left"/>
      <w:pPr>
        <w:ind w:left="2069" w:hanging="792"/>
      </w:pPr>
      <w:rPr>
        <w:rFonts w:cs="Calibri"/>
        <w:sz w:val="24"/>
        <w:szCs w:val="24"/>
        <w:lang w:eastAsia="it-I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287D720C"/>
    <w:multiLevelType w:val="multilevel"/>
    <w:tmpl w:val="2A4AAF94"/>
    <w:styleLink w:val="WW8Num9"/>
    <w:lvl w:ilvl="0">
      <w:start w:val="1"/>
      <w:numFmt w:val="decimal"/>
      <w:lvlText w:val="%1."/>
      <w:lvlJc w:val="left"/>
      <w:pPr>
        <w:ind w:left="360" w:hanging="360"/>
      </w:pPr>
      <w:rPr>
        <w:rFonts w:ascii="Symbol" w:hAnsi="Symbol" w:cs="Symbol"/>
      </w:rPr>
    </w:lvl>
    <w:lvl w:ilvl="1">
      <w:start w:val="1"/>
      <w:numFmt w:val="decimal"/>
      <w:lvlText w:val="%1.%2."/>
      <w:lvlJc w:val="left"/>
      <w:pPr>
        <w:ind w:left="792" w:hanging="432"/>
      </w:pPr>
    </w:lvl>
    <w:lvl w:ilvl="2">
      <w:start w:val="1"/>
      <w:numFmt w:val="decimal"/>
      <w:lvlText w:val="%1.%2.%3."/>
      <w:lvlJc w:val="left"/>
      <w:pPr>
        <w:ind w:left="1224" w:hanging="504"/>
      </w:pPr>
      <w:rPr>
        <w:rFonts w:ascii="Wingdings" w:hAnsi="Wingdings" w:cs="Wingdings"/>
      </w:rPr>
    </w:lvl>
    <w:lvl w:ilvl="3">
      <w:start w:val="1"/>
      <w:numFmt w:val="lowerLetter"/>
      <w:lvlText w:val="%4."/>
      <w:lvlJc w:val="left"/>
      <w:pPr>
        <w:ind w:left="1728" w:hanging="648"/>
      </w:pPr>
      <w:rPr>
        <w:rFonts w:ascii="Symbol" w:hAnsi="Symbol" w:cs="Symbol"/>
      </w:rPr>
    </w:lvl>
    <w:lvl w:ilvl="4">
      <w:start w:val="1"/>
      <w:numFmt w:val="decimal"/>
      <w:lvlText w:val="%1.%2.%3.%4.%5."/>
      <w:lvlJc w:val="left"/>
      <w:pPr>
        <w:ind w:left="2232" w:hanging="792"/>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2A413769"/>
    <w:multiLevelType w:val="multilevel"/>
    <w:tmpl w:val="CB1CA542"/>
    <w:styleLink w:val="RTFNum1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2A4A2139"/>
    <w:multiLevelType w:val="multilevel"/>
    <w:tmpl w:val="64BAC756"/>
    <w:styleLink w:val="RTFNum20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2A7622A8"/>
    <w:multiLevelType w:val="multilevel"/>
    <w:tmpl w:val="A400386E"/>
    <w:styleLink w:val="RTFNum20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2A7A387A"/>
    <w:multiLevelType w:val="multilevel"/>
    <w:tmpl w:val="DE503472"/>
    <w:styleLink w:val="RTFNum2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2B0929D1"/>
    <w:multiLevelType w:val="multilevel"/>
    <w:tmpl w:val="CA26A988"/>
    <w:styleLink w:val="RTFNum2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2BBA4B7B"/>
    <w:multiLevelType w:val="multilevel"/>
    <w:tmpl w:val="CE006416"/>
    <w:styleLink w:val="RTFNum2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2BF172F3"/>
    <w:multiLevelType w:val="multilevel"/>
    <w:tmpl w:val="58A65EFC"/>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nsid w:val="2C01682A"/>
    <w:multiLevelType w:val="multilevel"/>
    <w:tmpl w:val="AC060DF2"/>
    <w:styleLink w:val="RTFNum2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2C1D0740"/>
    <w:multiLevelType w:val="multilevel"/>
    <w:tmpl w:val="8CDEACD8"/>
    <w:styleLink w:val="RTFNum2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2CC35D5F"/>
    <w:multiLevelType w:val="multilevel"/>
    <w:tmpl w:val="89B2F04A"/>
    <w:styleLink w:val="RTFNum1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2D4A3CC7"/>
    <w:multiLevelType w:val="multilevel"/>
    <w:tmpl w:val="BC800712"/>
    <w:styleLink w:val="WW8Num38"/>
    <w:lvl w:ilvl="0">
      <w:start w:val="16"/>
      <w:numFmt w:val="decimal"/>
      <w:lvlText w:val="%1."/>
      <w:lvlJc w:val="left"/>
      <w:pPr>
        <w:ind w:left="720" w:hanging="360"/>
      </w:pPr>
    </w:lvl>
    <w:lvl w:ilvl="1">
      <w:start w:val="9"/>
      <w:numFmt w:val="decimal"/>
      <w:lvlText w:val="%1.%2"/>
      <w:lvlJc w:val="left"/>
      <w:pPr>
        <w:ind w:left="1080" w:hanging="360"/>
      </w:pPr>
      <w:rPr>
        <w:rFonts w:cs="Calibri"/>
        <w:sz w:val="24"/>
        <w:szCs w:val="24"/>
      </w:rPr>
    </w:lvl>
    <w:lvl w:ilvl="2">
      <w:start w:val="1"/>
      <w:numFmt w:val="decimal"/>
      <w:lvlText w:val="%1.%2.%3."/>
      <w:lvlJc w:val="left"/>
      <w:pPr>
        <w:ind w:left="1440" w:hanging="360"/>
      </w:pPr>
    </w:lvl>
    <w:lvl w:ilvl="3">
      <w:start w:val="1"/>
      <w:numFmt w:val="decimal"/>
      <w:lvlText w:val="%1.%2.%3.%4."/>
      <w:lvlJc w:val="left"/>
      <w:pPr>
        <w:ind w:left="1800" w:hanging="360"/>
      </w:pPr>
      <w:rPr>
        <w:rFonts w:cs="Calibri"/>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nsid w:val="2D4B4370"/>
    <w:multiLevelType w:val="multilevel"/>
    <w:tmpl w:val="A1D03288"/>
    <w:styleLink w:val="RTFNum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nsid w:val="2DA018A7"/>
    <w:multiLevelType w:val="multilevel"/>
    <w:tmpl w:val="D4F2D528"/>
    <w:styleLink w:val="RTFNum1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nsid w:val="2DB41BAE"/>
    <w:multiLevelType w:val="multilevel"/>
    <w:tmpl w:val="2D36DF90"/>
    <w:styleLink w:val="RTFNum2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2EEE1511"/>
    <w:multiLevelType w:val="multilevel"/>
    <w:tmpl w:val="E0B626B6"/>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2EF82B33"/>
    <w:multiLevelType w:val="multilevel"/>
    <w:tmpl w:val="EC040766"/>
    <w:styleLink w:val="RTFNum18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2F0F1B56"/>
    <w:multiLevelType w:val="multilevel"/>
    <w:tmpl w:val="E67CBEE6"/>
    <w:styleLink w:val="RTFNum2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2F4117AF"/>
    <w:multiLevelType w:val="multilevel"/>
    <w:tmpl w:val="9AAC3462"/>
    <w:styleLink w:val="RTFNum1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2F8B2EE3"/>
    <w:multiLevelType w:val="multilevel"/>
    <w:tmpl w:val="DD268DEC"/>
    <w:styleLink w:val="RTFNum2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0FD24CE"/>
    <w:multiLevelType w:val="multilevel"/>
    <w:tmpl w:val="5E02D952"/>
    <w:styleLink w:val="RTFNum5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310D00CE"/>
    <w:multiLevelType w:val="multilevel"/>
    <w:tmpl w:val="3E1886BA"/>
    <w:styleLink w:val="RTFNum1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32005A8B"/>
    <w:multiLevelType w:val="multilevel"/>
    <w:tmpl w:val="B1E0834A"/>
    <w:styleLink w:val="RTFNum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3338325B"/>
    <w:multiLevelType w:val="multilevel"/>
    <w:tmpl w:val="1D0CBDF4"/>
    <w:styleLink w:val="RTFNum1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33910238"/>
    <w:multiLevelType w:val="multilevel"/>
    <w:tmpl w:val="8EF4B322"/>
    <w:styleLink w:val="RTFNum1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350D5EC6"/>
    <w:multiLevelType w:val="multilevel"/>
    <w:tmpl w:val="414C5270"/>
    <w:styleLink w:val="RTFNum19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353875BE"/>
    <w:multiLevelType w:val="multilevel"/>
    <w:tmpl w:val="79180A50"/>
    <w:styleLink w:val="RTFNum25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359272BB"/>
    <w:multiLevelType w:val="multilevel"/>
    <w:tmpl w:val="5C963BC8"/>
    <w:styleLink w:val="WW8Num5"/>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92" w:hanging="432"/>
      </w:pPr>
      <w:rPr>
        <w:rFonts w:ascii="Courier New" w:hAnsi="Courier New" w:cs="Courier New"/>
      </w:rPr>
    </w:lvl>
    <w:lvl w:ilvl="2">
      <w:start w:val="1"/>
      <w:numFmt w:val="decimal"/>
      <w:lvlText w:val="%1.%2.%3."/>
      <w:lvlJc w:val="left"/>
      <w:pPr>
        <w:ind w:left="1497" w:hanging="504"/>
      </w:pPr>
      <w:rPr>
        <w:rFonts w:ascii="Wingdings" w:hAnsi="Wingdings" w:cs="Wingdings"/>
      </w:rPr>
    </w:lvl>
    <w:lvl w:ilvl="3">
      <w:start w:val="1"/>
      <w:numFmt w:val="lowerLetter"/>
      <w:lvlText w:val="%4."/>
      <w:lvlJc w:val="left"/>
      <w:pPr>
        <w:ind w:left="932" w:hanging="648"/>
      </w:pPr>
      <w:rPr>
        <w:rFonts w:ascii="Symbol" w:hAnsi="Symbol" w:cs="Symbol"/>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361513DB"/>
    <w:multiLevelType w:val="multilevel"/>
    <w:tmpl w:val="B87CE648"/>
    <w:styleLink w:val="WW8Num2"/>
    <w:lvl w:ilvl="0">
      <w:numFmt w:val="bullet"/>
      <w:lvlText w:val=""/>
      <w:lvlJc w:val="left"/>
      <w:pPr>
        <w:ind w:left="720" w:hanging="360"/>
      </w:pPr>
      <w:rPr>
        <w:rFonts w:ascii="Wingdings" w:hAnsi="Wingdings" w:cs="Wingding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362437BF"/>
    <w:multiLevelType w:val="multilevel"/>
    <w:tmpl w:val="B694FB44"/>
    <w:styleLink w:val="RTFNum10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36D67AA9"/>
    <w:multiLevelType w:val="multilevel"/>
    <w:tmpl w:val="08309774"/>
    <w:styleLink w:val="RTFNum8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371847EA"/>
    <w:multiLevelType w:val="multilevel"/>
    <w:tmpl w:val="22824ACE"/>
    <w:styleLink w:val="RTFNum8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37711812"/>
    <w:multiLevelType w:val="multilevel"/>
    <w:tmpl w:val="62DACE52"/>
    <w:styleLink w:val="RTFNum15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379A59F0"/>
    <w:multiLevelType w:val="multilevel"/>
    <w:tmpl w:val="1FC88FEE"/>
    <w:styleLink w:val="WW8Num31"/>
    <w:lvl w:ilvl="0">
      <w:start w:val="1"/>
      <w:numFmt w:val="decimal"/>
      <w:lvlText w:val="%1."/>
      <w:lvlJc w:val="left"/>
      <w:pPr>
        <w:ind w:left="360" w:hanging="360"/>
      </w:pPr>
      <w:rPr>
        <w:rFonts w:cs="Calibri"/>
        <w:i w:val="0"/>
        <w:sz w:val="24"/>
        <w:szCs w:val="24"/>
      </w:rPr>
    </w:lvl>
    <w:lvl w:ilvl="1">
      <w:start w:val="1"/>
      <w:numFmt w:val="decimal"/>
      <w:lvlText w:val="%1.%2."/>
      <w:lvlJc w:val="left"/>
      <w:pPr>
        <w:ind w:left="792" w:hanging="432"/>
      </w:pPr>
      <w:rPr>
        <w:rFonts w:cs="Calibri"/>
        <w:sz w:val="24"/>
        <w:szCs w:val="24"/>
      </w:rPr>
    </w:lvl>
    <w:lvl w:ilvl="2">
      <w:start w:val="1"/>
      <w:numFmt w:val="decimal"/>
      <w:lvlText w:val="%1.%2.%3."/>
      <w:lvlJc w:val="left"/>
      <w:pPr>
        <w:ind w:left="788" w:hanging="504"/>
      </w:pPr>
    </w:lvl>
    <w:lvl w:ilvl="3">
      <w:start w:val="1"/>
      <w:numFmt w:val="decimal"/>
      <w:lvlText w:val="%1.%2.%3.%4."/>
      <w:lvlJc w:val="left"/>
      <w:pPr>
        <w:ind w:left="932" w:hanging="648"/>
      </w:pPr>
    </w:lvl>
    <w:lvl w:ilvl="4">
      <w:start w:val="1"/>
      <w:numFmt w:val="decimal"/>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386B1172"/>
    <w:multiLevelType w:val="multilevel"/>
    <w:tmpl w:val="02C23D18"/>
    <w:styleLink w:val="RTFNum14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388B601C"/>
    <w:multiLevelType w:val="multilevel"/>
    <w:tmpl w:val="9B2C7AEC"/>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3984330D"/>
    <w:multiLevelType w:val="multilevel"/>
    <w:tmpl w:val="7A7EC034"/>
    <w:styleLink w:val="RTFNum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nsid w:val="39B75734"/>
    <w:multiLevelType w:val="multilevel"/>
    <w:tmpl w:val="64A8D756"/>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3A8E1546"/>
    <w:multiLevelType w:val="multilevel"/>
    <w:tmpl w:val="856873B8"/>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55">
    <w:nsid w:val="3D104E1E"/>
    <w:multiLevelType w:val="multilevel"/>
    <w:tmpl w:val="12C2E63A"/>
    <w:styleLink w:val="RTFNum1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3D5F1A7A"/>
    <w:multiLevelType w:val="multilevel"/>
    <w:tmpl w:val="FE8A9B60"/>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3EA62D29"/>
    <w:multiLevelType w:val="multilevel"/>
    <w:tmpl w:val="5606AFB4"/>
    <w:styleLink w:val="RTFNum4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3F8F1543"/>
    <w:multiLevelType w:val="multilevel"/>
    <w:tmpl w:val="B560D77C"/>
    <w:styleLink w:val="WW8Num22"/>
    <w:lvl w:ilvl="0">
      <w:start w:val="10"/>
      <w:numFmt w:val="decimal"/>
      <w:lvlText w:val="%1."/>
      <w:lvlJc w:val="left"/>
      <w:pPr>
        <w:ind w:left="480" w:hanging="480"/>
      </w:pPr>
      <w:rPr>
        <w:rFonts w:cs="Calibri"/>
        <w:sz w:val="24"/>
        <w:szCs w:val="24"/>
      </w:rPr>
    </w:lvl>
    <w:lvl w:ilvl="1">
      <w:start w:val="2"/>
      <w:numFmt w:val="decimal"/>
      <w:lvlText w:val="%1.%2."/>
      <w:lvlJc w:val="left"/>
      <w:pPr>
        <w:ind w:left="1189" w:hanging="480"/>
      </w:pPr>
      <w:rPr>
        <w:rFonts w:cs="Calibri"/>
        <w:b/>
        <w:color w:val="1F497D"/>
        <w:sz w:val="24"/>
        <w:szCs w:val="24"/>
        <w:shd w:val="clear" w:color="auto" w:fill="auto"/>
      </w:rPr>
    </w:lvl>
    <w:lvl w:ilvl="2">
      <w:start w:val="1"/>
      <w:numFmt w:val="decimal"/>
      <w:lvlText w:val="%1.%2.%3."/>
      <w:lvlJc w:val="left"/>
      <w:pPr>
        <w:ind w:left="2138" w:hanging="720"/>
      </w:pPr>
      <w:rPr>
        <w:rFonts w:cs="Calibri"/>
        <w:b/>
        <w:bCs/>
        <w:i/>
        <w:iCs/>
        <w:color w:val="1F497D"/>
        <w:sz w:val="24"/>
        <w:szCs w:val="24"/>
        <w:shd w:val="clear" w:color="auto" w:fill="23FF23"/>
        <w:lang w:eastAsia="it-IT"/>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9">
    <w:nsid w:val="403D1A0A"/>
    <w:multiLevelType w:val="multilevel"/>
    <w:tmpl w:val="317E0FC8"/>
    <w:styleLink w:val="RTFNum9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0BA63BA"/>
    <w:multiLevelType w:val="multilevel"/>
    <w:tmpl w:val="484623C0"/>
    <w:styleLink w:val="RTFNum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nsid w:val="40BE6CEF"/>
    <w:multiLevelType w:val="multilevel"/>
    <w:tmpl w:val="C30AC8F6"/>
    <w:styleLink w:val="RTFNum14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nsid w:val="41936919"/>
    <w:multiLevelType w:val="multilevel"/>
    <w:tmpl w:val="7D5A58A0"/>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1B753B0"/>
    <w:multiLevelType w:val="multilevel"/>
    <w:tmpl w:val="BE0C7D8C"/>
    <w:styleLink w:val="RTFNum16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41F81B4D"/>
    <w:multiLevelType w:val="multilevel"/>
    <w:tmpl w:val="0BBC94EA"/>
    <w:styleLink w:val="RTFNum8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420568CA"/>
    <w:multiLevelType w:val="multilevel"/>
    <w:tmpl w:val="973C7BBA"/>
    <w:styleLink w:val="RTFNum2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42476134"/>
    <w:multiLevelType w:val="multilevel"/>
    <w:tmpl w:val="C1BE3326"/>
    <w:styleLink w:val="WW8Num16"/>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224" w:hanging="504"/>
      </w:pPr>
      <w:rPr>
        <w:rFonts w:cs="Calibri"/>
        <w:b w:val="0"/>
        <w:bCs/>
        <w:i w:val="0"/>
        <w:iCs/>
        <w:strike w:val="0"/>
        <w:dstrike w:val="0"/>
        <w:color w:val="auto"/>
        <w:sz w:val="24"/>
        <w:szCs w:val="24"/>
        <w:shd w:val="clear" w:color="auto" w:fill="auto"/>
        <w:lang w:eastAsia="it-IT"/>
      </w:rPr>
    </w:lvl>
    <w:lvl w:ilvl="3">
      <w:start w:val="1"/>
      <w:numFmt w:val="decimal"/>
      <w:lvlText w:val="%1.%2.%3.%4."/>
      <w:lvlJc w:val="left"/>
      <w:pPr>
        <w:ind w:left="1728" w:hanging="648"/>
      </w:pPr>
      <w:rPr>
        <w:rFonts w:cs="Calibri"/>
        <w:b w:val="0"/>
        <w:strike w:val="0"/>
        <w:dstrike w:val="0"/>
        <w:color w:val="000000"/>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42700409"/>
    <w:multiLevelType w:val="multilevel"/>
    <w:tmpl w:val="ECBEDA2C"/>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43316D2F"/>
    <w:multiLevelType w:val="multilevel"/>
    <w:tmpl w:val="D0667992"/>
    <w:styleLink w:val="RTFNum10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434C04AD"/>
    <w:multiLevelType w:val="multilevel"/>
    <w:tmpl w:val="167E1CFC"/>
    <w:styleLink w:val="RTFNum1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434C7947"/>
    <w:multiLevelType w:val="multilevel"/>
    <w:tmpl w:val="CF22C74C"/>
    <w:styleLink w:val="RTFNum16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3A67ABC"/>
    <w:multiLevelType w:val="multilevel"/>
    <w:tmpl w:val="843A2160"/>
    <w:styleLink w:val="RTFNum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43E851CF"/>
    <w:multiLevelType w:val="multilevel"/>
    <w:tmpl w:val="88D257FC"/>
    <w:styleLink w:val="RTFNum14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446F0C2E"/>
    <w:multiLevelType w:val="multilevel"/>
    <w:tmpl w:val="D7F8BCA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45516FC0"/>
    <w:multiLevelType w:val="multilevel"/>
    <w:tmpl w:val="BC3E4C02"/>
    <w:styleLink w:val="WW8Num33"/>
    <w:lvl w:ilvl="0">
      <w:start w:val="1"/>
      <w:numFmt w:val="decimal"/>
      <w:lvlText w:val="%1."/>
      <w:lvlJc w:val="left"/>
      <w:pPr>
        <w:ind w:left="2421" w:hanging="360"/>
      </w:pPr>
      <w:rPr>
        <w:rFonts w:cs="Calibri"/>
        <w:b/>
        <w:i/>
        <w:sz w:val="24"/>
        <w:szCs w:val="24"/>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nsid w:val="47024D48"/>
    <w:multiLevelType w:val="multilevel"/>
    <w:tmpl w:val="21A289E2"/>
    <w:styleLink w:val="RTFNum1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nsid w:val="475C5BA3"/>
    <w:multiLevelType w:val="multilevel"/>
    <w:tmpl w:val="B20E5D00"/>
    <w:styleLink w:val="RTFNum24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7670453"/>
    <w:multiLevelType w:val="multilevel"/>
    <w:tmpl w:val="2160E3A2"/>
    <w:styleLink w:val="RTFNum1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47862598"/>
    <w:multiLevelType w:val="multilevel"/>
    <w:tmpl w:val="D4C04130"/>
    <w:styleLink w:val="RTFNum20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47EF5B69"/>
    <w:multiLevelType w:val="multilevel"/>
    <w:tmpl w:val="4BDED75C"/>
    <w:styleLink w:val="RTFNum2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nsid w:val="48105379"/>
    <w:multiLevelType w:val="multilevel"/>
    <w:tmpl w:val="278696F4"/>
    <w:styleLink w:val="RTFNum8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4A44603D"/>
    <w:multiLevelType w:val="multilevel"/>
    <w:tmpl w:val="7D8E5452"/>
    <w:styleLink w:val="WW8Num17"/>
    <w:lvl w:ilvl="0">
      <w:start w:val="16"/>
      <w:numFmt w:val="decimal"/>
      <w:lvlText w:val="%1."/>
      <w:lvlJc w:val="left"/>
      <w:pPr>
        <w:ind w:left="360" w:hanging="360"/>
      </w:pPr>
      <w:rPr>
        <w:rFonts w:cs="Calibri"/>
        <w:b/>
        <w:iCs/>
        <w:sz w:val="24"/>
        <w:szCs w:val="24"/>
        <w:lang w:eastAsia="it-IT"/>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cs="Calibri"/>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4A51505F"/>
    <w:multiLevelType w:val="multilevel"/>
    <w:tmpl w:val="48A69A80"/>
    <w:styleLink w:val="RTFNum6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nsid w:val="4AB07E9C"/>
    <w:multiLevelType w:val="multilevel"/>
    <w:tmpl w:val="147425D2"/>
    <w:styleLink w:val="RTFNum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nsid w:val="4B7F7920"/>
    <w:multiLevelType w:val="multilevel"/>
    <w:tmpl w:val="2E444E28"/>
    <w:styleLink w:val="RTFNum2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4B9D0C17"/>
    <w:multiLevelType w:val="multilevel"/>
    <w:tmpl w:val="FAA663DC"/>
    <w:styleLink w:val="RTFNum21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4C1F17E0"/>
    <w:multiLevelType w:val="multilevel"/>
    <w:tmpl w:val="42E49B6A"/>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4CA345AC"/>
    <w:multiLevelType w:val="multilevel"/>
    <w:tmpl w:val="515CC9B8"/>
    <w:styleLink w:val="RTFNum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4D045E8B"/>
    <w:multiLevelType w:val="multilevel"/>
    <w:tmpl w:val="8534A3BC"/>
    <w:styleLink w:val="RTFNum17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nsid w:val="4DF56FEA"/>
    <w:multiLevelType w:val="multilevel"/>
    <w:tmpl w:val="48C07F4E"/>
    <w:styleLink w:val="RTFNum7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nsid w:val="4E9742E3"/>
    <w:multiLevelType w:val="multilevel"/>
    <w:tmpl w:val="69CC1D34"/>
    <w:styleLink w:val="RTFNum5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nsid w:val="4EF97E90"/>
    <w:multiLevelType w:val="multilevel"/>
    <w:tmpl w:val="5C78EA34"/>
    <w:styleLink w:val="RTFNum25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nsid w:val="4F1655AA"/>
    <w:multiLevelType w:val="multilevel"/>
    <w:tmpl w:val="6638CDE8"/>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nsid w:val="4F604FA9"/>
    <w:multiLevelType w:val="multilevel"/>
    <w:tmpl w:val="A6E2D3EA"/>
    <w:styleLink w:val="RTFNum1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nsid w:val="4FD02A63"/>
    <w:multiLevelType w:val="multilevel"/>
    <w:tmpl w:val="93220798"/>
    <w:styleLink w:val="RTFNum2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0A22301"/>
    <w:multiLevelType w:val="multilevel"/>
    <w:tmpl w:val="079A0244"/>
    <w:styleLink w:val="WW8Num36"/>
    <w:lvl w:ilvl="0">
      <w:start w:val="13"/>
      <w:numFmt w:val="decimal"/>
      <w:lvlText w:val="%1."/>
      <w:lvlJc w:val="left"/>
      <w:pPr>
        <w:ind w:left="720" w:hanging="360"/>
      </w:pPr>
      <w:rPr>
        <w:rFonts w:cs="Calibri"/>
        <w:b/>
        <w:color w:val="1F497D"/>
        <w:sz w:val="24"/>
        <w:szCs w:val="24"/>
      </w:rPr>
    </w:lvl>
    <w:lvl w:ilvl="1">
      <w:start w:val="1"/>
      <w:numFmt w:val="decimal"/>
      <w:lvlText w:val="%1.%2."/>
      <w:lvlJc w:val="left"/>
      <w:pPr>
        <w:ind w:left="1080" w:hanging="360"/>
      </w:pPr>
      <w:rPr>
        <w:rFonts w:cs="Calibri"/>
        <w:b/>
        <w:bCs/>
        <w:i w:val="0"/>
        <w:iCs/>
        <w:spacing w:val="-2"/>
        <w:sz w:val="24"/>
        <w:szCs w:val="24"/>
        <w:lang w:eastAsia="it-IT"/>
      </w:rPr>
    </w:lvl>
    <w:lvl w:ilvl="2">
      <w:start w:val="5"/>
      <w:numFmt w:val="decimal"/>
      <w:lvlText w:val="%1.%2.%3."/>
      <w:lvlJc w:val="left"/>
      <w:pPr>
        <w:ind w:left="1440" w:hanging="360"/>
      </w:pPr>
      <w:rPr>
        <w:rFonts w:cs="Calibri"/>
        <w:sz w:val="24"/>
        <w:szCs w:val="24"/>
        <w:lang w:eastAsia="it-IT"/>
      </w:rPr>
    </w:lvl>
    <w:lvl w:ilvl="3">
      <w:start w:val="1"/>
      <w:numFmt w:val="decimal"/>
      <w:lvlText w:val="%1.%2.%3.%4."/>
      <w:lvlJc w:val="left"/>
      <w:pPr>
        <w:ind w:left="1800" w:hanging="360"/>
      </w:pPr>
      <w:rPr>
        <w:rFonts w:cs="Calibri"/>
        <w:sz w:val="24"/>
        <w:szCs w:val="24"/>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6">
    <w:nsid w:val="519A3E87"/>
    <w:multiLevelType w:val="multilevel"/>
    <w:tmpl w:val="220EFA52"/>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nsid w:val="52C6368A"/>
    <w:multiLevelType w:val="multilevel"/>
    <w:tmpl w:val="F35A56B0"/>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nsid w:val="52C87F83"/>
    <w:multiLevelType w:val="multilevel"/>
    <w:tmpl w:val="3DDA273A"/>
    <w:styleLink w:val="WW8Num28"/>
    <w:lvl w:ilvl="0">
      <w:start w:val="1"/>
      <w:numFmt w:val="decimal"/>
      <w:lvlText w:val="%1."/>
      <w:lvlJc w:val="left"/>
      <w:pPr>
        <w:ind w:left="360" w:hanging="360"/>
      </w:pPr>
      <w:rPr>
        <w:rFonts w:cs="Arial"/>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rFonts w:cs="Calibri"/>
        <w:b w:val="0"/>
        <w:strike w:val="0"/>
        <w:dstrike w:val="0"/>
        <w:color w:val="000000"/>
        <w:sz w:val="24"/>
        <w:szCs w:val="24"/>
        <w:lang w:eastAsia="it-IT"/>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53023933"/>
    <w:multiLevelType w:val="multilevel"/>
    <w:tmpl w:val="41CE0CCE"/>
    <w:styleLink w:val="RTFNum1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533F4D0F"/>
    <w:multiLevelType w:val="multilevel"/>
    <w:tmpl w:val="E716CF50"/>
    <w:styleLink w:val="RTFNum17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nsid w:val="535064A5"/>
    <w:multiLevelType w:val="multilevel"/>
    <w:tmpl w:val="CF5CBCF2"/>
    <w:styleLink w:val="RTFNum1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3675E9E"/>
    <w:multiLevelType w:val="multilevel"/>
    <w:tmpl w:val="4886C07A"/>
    <w:styleLink w:val="RTFNum11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nsid w:val="53EB2978"/>
    <w:multiLevelType w:val="multilevel"/>
    <w:tmpl w:val="2B3635C8"/>
    <w:styleLink w:val="RTFNum64"/>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4">
    <w:nsid w:val="544A50AF"/>
    <w:multiLevelType w:val="multilevel"/>
    <w:tmpl w:val="22D0FD6A"/>
    <w:styleLink w:val="RTFNum15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54E47A1D"/>
    <w:multiLevelType w:val="multilevel"/>
    <w:tmpl w:val="FD703A6C"/>
    <w:styleLink w:val="RTFNum1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50C6318"/>
    <w:multiLevelType w:val="multilevel"/>
    <w:tmpl w:val="B02E781C"/>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7">
    <w:nsid w:val="558342D2"/>
    <w:multiLevelType w:val="multilevel"/>
    <w:tmpl w:val="67A6A674"/>
    <w:styleLink w:val="RTFNum9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nsid w:val="55876A19"/>
    <w:multiLevelType w:val="multilevel"/>
    <w:tmpl w:val="40E2B1B0"/>
    <w:styleLink w:val="RTFNum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559E460A"/>
    <w:multiLevelType w:val="multilevel"/>
    <w:tmpl w:val="76643922"/>
    <w:styleLink w:val="RTFNum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nsid w:val="56274BA1"/>
    <w:multiLevelType w:val="multilevel"/>
    <w:tmpl w:val="4AA05DB8"/>
    <w:styleLink w:val="RTFNum2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nsid w:val="56EE3E28"/>
    <w:multiLevelType w:val="multilevel"/>
    <w:tmpl w:val="782A7FFE"/>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nsid w:val="57EB0F86"/>
    <w:multiLevelType w:val="multilevel"/>
    <w:tmpl w:val="7AC2E55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nsid w:val="589B78CC"/>
    <w:multiLevelType w:val="multilevel"/>
    <w:tmpl w:val="15D61B34"/>
    <w:styleLink w:val="RTFNum2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nsid w:val="58A0424F"/>
    <w:multiLevelType w:val="multilevel"/>
    <w:tmpl w:val="23D297D8"/>
    <w:styleLink w:val="RTFNum2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nsid w:val="58D11739"/>
    <w:multiLevelType w:val="multilevel"/>
    <w:tmpl w:val="49165F52"/>
    <w:styleLink w:val="RTFNum10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nsid w:val="58D47359"/>
    <w:multiLevelType w:val="multilevel"/>
    <w:tmpl w:val="F53A40EA"/>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nsid w:val="59167A3A"/>
    <w:multiLevelType w:val="multilevel"/>
    <w:tmpl w:val="A748F4F0"/>
    <w:styleLink w:val="RTFNum24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591A7A25"/>
    <w:multiLevelType w:val="multilevel"/>
    <w:tmpl w:val="6658A898"/>
    <w:styleLink w:val="RTFNum18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nsid w:val="599B673D"/>
    <w:multiLevelType w:val="multilevel"/>
    <w:tmpl w:val="B4B657E0"/>
    <w:styleLink w:val="RTFNum6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5A037BBC"/>
    <w:multiLevelType w:val="multilevel"/>
    <w:tmpl w:val="53101B2C"/>
    <w:styleLink w:val="RTFNum9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nsid w:val="5A512053"/>
    <w:multiLevelType w:val="multilevel"/>
    <w:tmpl w:val="957A10C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nsid w:val="5ACC19FC"/>
    <w:multiLevelType w:val="multilevel"/>
    <w:tmpl w:val="04A21C14"/>
    <w:styleLink w:val="RTFNum11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5B2F73D0"/>
    <w:multiLevelType w:val="multilevel"/>
    <w:tmpl w:val="A68CDB78"/>
    <w:styleLink w:val="RTFNum23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nsid w:val="5B731A86"/>
    <w:multiLevelType w:val="multilevel"/>
    <w:tmpl w:val="5A9C7238"/>
    <w:styleLink w:val="RTFNum2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nsid w:val="5BE235C8"/>
    <w:multiLevelType w:val="multilevel"/>
    <w:tmpl w:val="F91A0AD2"/>
    <w:styleLink w:val="RTFNum17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5CA866F8"/>
    <w:multiLevelType w:val="multilevel"/>
    <w:tmpl w:val="13DAED48"/>
    <w:styleLink w:val="RTFNum10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nsid w:val="5D886BF1"/>
    <w:multiLevelType w:val="multilevel"/>
    <w:tmpl w:val="877AC2AA"/>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nsid w:val="5DCA5D2E"/>
    <w:multiLevelType w:val="multilevel"/>
    <w:tmpl w:val="F7148572"/>
    <w:styleLink w:val="RTFNum15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nsid w:val="5ED85665"/>
    <w:multiLevelType w:val="multilevel"/>
    <w:tmpl w:val="3CB696B8"/>
    <w:styleLink w:val="WW8Num35"/>
    <w:lvl w:ilvl="0">
      <w:numFmt w:val="bullet"/>
      <w:lvlText w:val=""/>
      <w:lvlJc w:val="left"/>
      <w:pPr>
        <w:ind w:left="720" w:hanging="360"/>
      </w:pPr>
      <w:rPr>
        <w:rFonts w:ascii="Times New Roman" w:hAnsi="Times New Roman" w:cs="Arial"/>
        <w:color w:val="auto"/>
        <w:sz w:val="24"/>
        <w:szCs w:val="24"/>
        <w:shd w:val="clear" w:color="auto" w:fill="auto"/>
        <w:lang w:eastAsia="it-IT"/>
      </w:rPr>
    </w:lvl>
    <w:lvl w:ilvl="1">
      <w:numFmt w:val="bullet"/>
      <w:lvlText w:val="◦"/>
      <w:lvlJc w:val="left"/>
      <w:pPr>
        <w:ind w:left="1080" w:hanging="360"/>
      </w:pPr>
      <w:rPr>
        <w:rFonts w:ascii="OpenSymbol, 'Arial Unicode MS'" w:hAnsi="OpenSymbol, 'Arial Unicode MS'" w:cs="Calibri"/>
        <w:color w:val="auto"/>
        <w:sz w:val="24"/>
        <w:szCs w:val="24"/>
        <w:shd w:val="clear" w:color="auto" w:fill="auto"/>
        <w:lang w:eastAsia="it-IT"/>
      </w:rPr>
    </w:lvl>
    <w:lvl w:ilvl="2">
      <w:numFmt w:val="bullet"/>
      <w:lvlText w:val="▪"/>
      <w:lvlJc w:val="left"/>
      <w:pPr>
        <w:ind w:left="1440" w:hanging="360"/>
      </w:pPr>
      <w:rPr>
        <w:rFonts w:ascii="OpenSymbol, 'Arial Unicode MS'" w:hAnsi="OpenSymbol, 'Arial Unicode MS'" w:cs="Calibri"/>
        <w:color w:val="auto"/>
        <w:sz w:val="24"/>
        <w:szCs w:val="24"/>
        <w:shd w:val="clear" w:color="auto" w:fill="auto"/>
        <w:lang w:eastAsia="it-IT"/>
      </w:rPr>
    </w:lvl>
    <w:lvl w:ilvl="3">
      <w:numFmt w:val="bullet"/>
      <w:lvlText w:val=""/>
      <w:lvlJc w:val="left"/>
      <w:pPr>
        <w:ind w:left="1800" w:hanging="360"/>
      </w:pPr>
      <w:rPr>
        <w:rFonts w:ascii="Times New Roman" w:hAnsi="Times New Roman" w:cs="Arial"/>
        <w:color w:val="auto"/>
        <w:sz w:val="24"/>
        <w:szCs w:val="24"/>
        <w:shd w:val="clear" w:color="auto" w:fill="auto"/>
        <w:lang w:eastAsia="it-IT"/>
      </w:rPr>
    </w:lvl>
    <w:lvl w:ilvl="4">
      <w:numFmt w:val="bullet"/>
      <w:lvlText w:val="◦"/>
      <w:lvlJc w:val="left"/>
      <w:pPr>
        <w:ind w:left="2160" w:hanging="360"/>
      </w:pPr>
      <w:rPr>
        <w:rFonts w:ascii="OpenSymbol, 'Arial Unicode MS'" w:hAnsi="OpenSymbol, 'Arial Unicode MS'" w:cs="Calibri"/>
        <w:color w:val="auto"/>
        <w:sz w:val="24"/>
        <w:szCs w:val="24"/>
        <w:shd w:val="clear" w:color="auto" w:fill="auto"/>
        <w:lang w:eastAsia="it-IT"/>
      </w:rPr>
    </w:lvl>
    <w:lvl w:ilvl="5">
      <w:numFmt w:val="bullet"/>
      <w:lvlText w:val="▪"/>
      <w:lvlJc w:val="left"/>
      <w:pPr>
        <w:ind w:left="2520" w:hanging="360"/>
      </w:pPr>
      <w:rPr>
        <w:rFonts w:ascii="OpenSymbol, 'Arial Unicode MS'" w:hAnsi="OpenSymbol, 'Arial Unicode MS'" w:cs="Calibri"/>
        <w:color w:val="auto"/>
        <w:sz w:val="24"/>
        <w:szCs w:val="24"/>
        <w:shd w:val="clear" w:color="auto" w:fill="auto"/>
        <w:lang w:eastAsia="it-IT"/>
      </w:rPr>
    </w:lvl>
    <w:lvl w:ilvl="6">
      <w:numFmt w:val="bullet"/>
      <w:lvlText w:val=""/>
      <w:lvlJc w:val="left"/>
      <w:pPr>
        <w:ind w:left="2880" w:hanging="360"/>
      </w:pPr>
      <w:rPr>
        <w:rFonts w:ascii="Times New Roman" w:hAnsi="Times New Roman" w:cs="Arial"/>
        <w:color w:val="auto"/>
        <w:sz w:val="24"/>
        <w:szCs w:val="24"/>
        <w:shd w:val="clear" w:color="auto" w:fill="auto"/>
        <w:lang w:eastAsia="it-IT"/>
      </w:rPr>
    </w:lvl>
    <w:lvl w:ilvl="7">
      <w:numFmt w:val="bullet"/>
      <w:lvlText w:val="◦"/>
      <w:lvlJc w:val="left"/>
      <w:pPr>
        <w:ind w:left="3240" w:hanging="360"/>
      </w:pPr>
      <w:rPr>
        <w:rFonts w:ascii="OpenSymbol, 'Arial Unicode MS'" w:hAnsi="OpenSymbol, 'Arial Unicode MS'" w:cs="Calibri"/>
        <w:color w:val="auto"/>
        <w:sz w:val="24"/>
        <w:szCs w:val="24"/>
        <w:shd w:val="clear" w:color="auto" w:fill="auto"/>
        <w:lang w:eastAsia="it-IT"/>
      </w:rPr>
    </w:lvl>
    <w:lvl w:ilvl="8">
      <w:numFmt w:val="bullet"/>
      <w:lvlText w:val="▪"/>
      <w:lvlJc w:val="left"/>
      <w:pPr>
        <w:ind w:left="3600" w:hanging="360"/>
      </w:pPr>
      <w:rPr>
        <w:rFonts w:ascii="OpenSymbol, 'Arial Unicode MS'" w:hAnsi="OpenSymbol, 'Arial Unicode MS'" w:cs="Calibri"/>
        <w:color w:val="auto"/>
        <w:sz w:val="24"/>
        <w:szCs w:val="24"/>
        <w:shd w:val="clear" w:color="auto" w:fill="auto"/>
        <w:lang w:eastAsia="it-IT"/>
      </w:rPr>
    </w:lvl>
  </w:abstractNum>
  <w:abstractNum w:abstractNumId="230">
    <w:nsid w:val="60FB57B9"/>
    <w:multiLevelType w:val="multilevel"/>
    <w:tmpl w:val="20B2BE00"/>
    <w:styleLink w:val="RTFNum7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nsid w:val="618D3B07"/>
    <w:multiLevelType w:val="multilevel"/>
    <w:tmpl w:val="6BDC4862"/>
    <w:styleLink w:val="WW8Num4"/>
    <w:lvl w:ilvl="0">
      <w:start w:val="1"/>
      <w:numFmt w:val="lowerLetter"/>
      <w:lvlText w:val="%1)"/>
      <w:lvlJc w:val="left"/>
      <w:pPr>
        <w:ind w:left="1287" w:hanging="360"/>
      </w:pPr>
      <w:rPr>
        <w:rFonts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lowerLetter"/>
      <w:lvlText w:val="%4)"/>
      <w:lvlJc w:val="left"/>
      <w:pPr>
        <w:ind w:left="3447" w:hanging="360"/>
      </w:pPr>
      <w:rPr>
        <w:rFonts w:cs="Calibri"/>
        <w:b/>
        <w:i/>
        <w:sz w:val="24"/>
        <w:szCs w:val="24"/>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2">
    <w:nsid w:val="620B01E6"/>
    <w:multiLevelType w:val="multilevel"/>
    <w:tmpl w:val="F880E97E"/>
    <w:styleLink w:val="RTFNum2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nsid w:val="624408BC"/>
    <w:multiLevelType w:val="multilevel"/>
    <w:tmpl w:val="7556EC12"/>
    <w:styleLink w:val="RTFNum16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nsid w:val="62CE3DE5"/>
    <w:multiLevelType w:val="multilevel"/>
    <w:tmpl w:val="5CE2C35C"/>
    <w:styleLink w:val="RTFNum9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nsid w:val="633F4408"/>
    <w:multiLevelType w:val="multilevel"/>
    <w:tmpl w:val="476C855A"/>
    <w:styleLink w:val="RTFNum2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nsid w:val="641B3A9E"/>
    <w:multiLevelType w:val="multilevel"/>
    <w:tmpl w:val="1CF43226"/>
    <w:styleLink w:val="WW8Num19"/>
    <w:lvl w:ilvl="0">
      <w:start w:val="1"/>
      <w:numFmt w:val="decimal"/>
      <w:lvlText w:val="%1)"/>
      <w:lvlJc w:val="left"/>
      <w:pPr>
        <w:ind w:left="2483" w:hanging="360"/>
      </w:pPr>
      <w:rPr>
        <w:rFonts w:cs="Calibr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nsid w:val="64450670"/>
    <w:multiLevelType w:val="multilevel"/>
    <w:tmpl w:val="33B863C8"/>
    <w:styleLink w:val="RTFNum17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nsid w:val="649E4322"/>
    <w:multiLevelType w:val="multilevel"/>
    <w:tmpl w:val="89785346"/>
    <w:styleLink w:val="RTFNum6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nsid w:val="64A670B5"/>
    <w:multiLevelType w:val="multilevel"/>
    <w:tmpl w:val="44CA478E"/>
    <w:styleLink w:val="RTFNum16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nsid w:val="64E1543F"/>
    <w:multiLevelType w:val="multilevel"/>
    <w:tmpl w:val="7F905AF2"/>
    <w:styleLink w:val="RTFNum10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nsid w:val="64FB2F6A"/>
    <w:multiLevelType w:val="multilevel"/>
    <w:tmpl w:val="4BF08FA2"/>
    <w:styleLink w:val="RTFNum9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2">
    <w:nsid w:val="655D5AD6"/>
    <w:multiLevelType w:val="multilevel"/>
    <w:tmpl w:val="F706630C"/>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nsid w:val="655E06B8"/>
    <w:multiLevelType w:val="multilevel"/>
    <w:tmpl w:val="F91648B2"/>
    <w:styleLink w:val="RTFNum1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4">
    <w:nsid w:val="65BC233B"/>
    <w:multiLevelType w:val="multilevel"/>
    <w:tmpl w:val="AE404CD4"/>
    <w:styleLink w:val="RTFNum1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nsid w:val="67A44B0B"/>
    <w:multiLevelType w:val="multilevel"/>
    <w:tmpl w:val="3E3CE030"/>
    <w:styleLink w:val="WW8Num7"/>
    <w:lvl w:ilvl="0">
      <w:start w:val="2"/>
      <w:numFmt w:val="lowerLetter"/>
      <w:lvlText w:val="%1)"/>
      <w:lvlJc w:val="left"/>
      <w:pPr>
        <w:ind w:left="3443" w:hanging="1320"/>
      </w:pPr>
      <w:rPr>
        <w:rFonts w:ascii="Wingdings" w:hAnsi="Wingdings" w:cs="Wingding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nsid w:val="67E629D4"/>
    <w:multiLevelType w:val="multilevel"/>
    <w:tmpl w:val="DBA4E1B4"/>
    <w:styleLink w:val="RTFNum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nsid w:val="67EF7DC7"/>
    <w:multiLevelType w:val="multilevel"/>
    <w:tmpl w:val="1DE068C4"/>
    <w:styleLink w:val="RTFNum6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nsid w:val="69331EFA"/>
    <w:multiLevelType w:val="multilevel"/>
    <w:tmpl w:val="2EB8A0C8"/>
    <w:styleLink w:val="RTFNum10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694D7B20"/>
    <w:multiLevelType w:val="multilevel"/>
    <w:tmpl w:val="7F00C046"/>
    <w:styleLink w:val="RTFNum15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nsid w:val="69506970"/>
    <w:multiLevelType w:val="multilevel"/>
    <w:tmpl w:val="9392ECCA"/>
    <w:styleLink w:val="RTFNum18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nsid w:val="69A8130C"/>
    <w:multiLevelType w:val="multilevel"/>
    <w:tmpl w:val="DDAA555A"/>
    <w:styleLink w:val="RTFNum2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nsid w:val="69DA3096"/>
    <w:multiLevelType w:val="multilevel"/>
    <w:tmpl w:val="4976BBCE"/>
    <w:styleLink w:val="RTFNum16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nsid w:val="69DC6160"/>
    <w:multiLevelType w:val="multilevel"/>
    <w:tmpl w:val="EE9092BA"/>
    <w:styleLink w:val="RTFNum14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nsid w:val="6A1045E6"/>
    <w:multiLevelType w:val="multilevel"/>
    <w:tmpl w:val="8D2EB26A"/>
    <w:styleLink w:val="RTFNum5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nsid w:val="6AFF0C14"/>
    <w:multiLevelType w:val="multilevel"/>
    <w:tmpl w:val="2B20E304"/>
    <w:styleLink w:val="RTFNum2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nsid w:val="6B353069"/>
    <w:multiLevelType w:val="multilevel"/>
    <w:tmpl w:val="F40AD5DC"/>
    <w:styleLink w:val="RTFNum148"/>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nsid w:val="6B957141"/>
    <w:multiLevelType w:val="multilevel"/>
    <w:tmpl w:val="46FA3748"/>
    <w:styleLink w:val="RTFNum2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8">
    <w:nsid w:val="6C346283"/>
    <w:multiLevelType w:val="multilevel"/>
    <w:tmpl w:val="30605C5A"/>
    <w:styleLink w:val="RTFNum13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nsid w:val="6C902F14"/>
    <w:multiLevelType w:val="multilevel"/>
    <w:tmpl w:val="77DC9546"/>
    <w:styleLink w:val="RTFNum1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nsid w:val="6D1331E5"/>
    <w:multiLevelType w:val="multilevel"/>
    <w:tmpl w:val="9F82B680"/>
    <w:styleLink w:val="RTFNum10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nsid w:val="6D5353AB"/>
    <w:multiLevelType w:val="multilevel"/>
    <w:tmpl w:val="3F0AD4DE"/>
    <w:styleLink w:val="RTFNum59"/>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nsid w:val="6DD5541A"/>
    <w:multiLevelType w:val="multilevel"/>
    <w:tmpl w:val="83A27668"/>
    <w:styleLink w:val="RTFNum18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nsid w:val="6E5469E1"/>
    <w:multiLevelType w:val="multilevel"/>
    <w:tmpl w:val="700E23BE"/>
    <w:styleLink w:val="RTFNum7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nsid w:val="6E690129"/>
    <w:multiLevelType w:val="multilevel"/>
    <w:tmpl w:val="59324248"/>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nsid w:val="6EFD2EFA"/>
    <w:multiLevelType w:val="multilevel"/>
    <w:tmpl w:val="DB5AC2F8"/>
    <w:styleLink w:val="RTFNum17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nsid w:val="6F1A79DF"/>
    <w:multiLevelType w:val="multilevel"/>
    <w:tmpl w:val="69E8425A"/>
    <w:styleLink w:val="WW8Num12"/>
    <w:lvl w:ilvl="0">
      <w:start w:val="16"/>
      <w:numFmt w:val="decimal"/>
      <w:lvlText w:val="%1."/>
      <w:lvlJc w:val="left"/>
      <w:pPr>
        <w:ind w:left="360" w:hanging="360"/>
      </w:pPr>
      <w:rPr>
        <w:rFonts w:cs="Calibri"/>
        <w:sz w:val="24"/>
        <w:szCs w:val="24"/>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cs="Calibri"/>
        <w:b/>
        <w:sz w:val="24"/>
        <w:szCs w:val="24"/>
        <w:lang w:eastAsia="it-I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7">
    <w:nsid w:val="6F41579E"/>
    <w:multiLevelType w:val="multilevel"/>
    <w:tmpl w:val="FFAC0430"/>
    <w:styleLink w:val="RTFNum1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nsid w:val="6FBA036E"/>
    <w:multiLevelType w:val="multilevel"/>
    <w:tmpl w:val="7882B3B8"/>
    <w:styleLink w:val="RTFNum19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nsid w:val="703D13DA"/>
    <w:multiLevelType w:val="multilevel"/>
    <w:tmpl w:val="90BAB6C2"/>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0">
    <w:nsid w:val="729E7B15"/>
    <w:multiLevelType w:val="multilevel"/>
    <w:tmpl w:val="512EE944"/>
    <w:styleLink w:val="RTFNum4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nsid w:val="72EC1B5C"/>
    <w:multiLevelType w:val="multilevel"/>
    <w:tmpl w:val="79147FE8"/>
    <w:styleLink w:val="RTFNum1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nsid w:val="734B4B4E"/>
    <w:multiLevelType w:val="multilevel"/>
    <w:tmpl w:val="47D66196"/>
    <w:styleLink w:val="RTFNum153"/>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nsid w:val="73C92F70"/>
    <w:multiLevelType w:val="multilevel"/>
    <w:tmpl w:val="4AFE70DE"/>
    <w:styleLink w:val="RTFNum20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nsid w:val="75366F93"/>
    <w:multiLevelType w:val="multilevel"/>
    <w:tmpl w:val="70946986"/>
    <w:styleLink w:val="RTFNum18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nsid w:val="759D59C9"/>
    <w:multiLevelType w:val="multilevel"/>
    <w:tmpl w:val="5BB6CD9E"/>
    <w:styleLink w:val="RTFNum15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nsid w:val="75C138E2"/>
    <w:multiLevelType w:val="multilevel"/>
    <w:tmpl w:val="F056A8CA"/>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nsid w:val="75CB3564"/>
    <w:multiLevelType w:val="multilevel"/>
    <w:tmpl w:val="161CA106"/>
    <w:styleLink w:val="WW8Num6"/>
    <w:lvl w:ilvl="0">
      <w:start w:val="18"/>
      <w:numFmt w:val="decimal"/>
      <w:lvlText w:val="%1."/>
      <w:lvlJc w:val="left"/>
      <w:pPr>
        <w:ind w:left="660" w:hanging="660"/>
      </w:pPr>
      <w:rPr>
        <w:rFonts w:cs="Times New Roman"/>
      </w:rPr>
    </w:lvl>
    <w:lvl w:ilvl="1">
      <w:start w:val="3"/>
      <w:numFmt w:val="decimal"/>
      <w:lvlText w:val="%1.%2."/>
      <w:lvlJc w:val="left"/>
      <w:pPr>
        <w:ind w:left="1014" w:hanging="66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278">
    <w:nsid w:val="763350C0"/>
    <w:multiLevelType w:val="multilevel"/>
    <w:tmpl w:val="376EDE70"/>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nsid w:val="76586628"/>
    <w:multiLevelType w:val="multilevel"/>
    <w:tmpl w:val="B9CC4326"/>
    <w:styleLink w:val="RTFNum8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nsid w:val="76624EA5"/>
    <w:multiLevelType w:val="multilevel"/>
    <w:tmpl w:val="A1221982"/>
    <w:styleLink w:val="RTFNum15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nsid w:val="76A67D7C"/>
    <w:multiLevelType w:val="multilevel"/>
    <w:tmpl w:val="A32C3BFE"/>
    <w:styleLink w:val="RTFNum16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nsid w:val="76AC79AA"/>
    <w:multiLevelType w:val="multilevel"/>
    <w:tmpl w:val="A3E4FE0E"/>
    <w:styleLink w:val="WW8Num24"/>
    <w:lvl w:ilvl="0">
      <w:start w:val="1"/>
      <w:numFmt w:val="lowerLetter"/>
      <w:lvlText w:val="%1."/>
      <w:lvlJc w:val="left"/>
      <w:pPr>
        <w:ind w:left="1211" w:hanging="360"/>
      </w:pPr>
      <w:rPr>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nsid w:val="790C1BF9"/>
    <w:multiLevelType w:val="multilevel"/>
    <w:tmpl w:val="BAB076A6"/>
    <w:styleLink w:val="RTFNum60"/>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nsid w:val="7A2234AB"/>
    <w:multiLevelType w:val="multilevel"/>
    <w:tmpl w:val="6EAC5124"/>
    <w:styleLink w:val="RTFNum18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nsid w:val="7A487CD1"/>
    <w:multiLevelType w:val="multilevel"/>
    <w:tmpl w:val="73BC7C6E"/>
    <w:styleLink w:val="RTFNum19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nsid w:val="7C3268C7"/>
    <w:multiLevelType w:val="multilevel"/>
    <w:tmpl w:val="B6CEB634"/>
    <w:styleLink w:val="RTFNum257"/>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nsid w:val="7C547648"/>
    <w:multiLevelType w:val="multilevel"/>
    <w:tmpl w:val="D41CD6DA"/>
    <w:styleLink w:val="RTFNum19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nsid w:val="7C58211B"/>
    <w:multiLevelType w:val="multilevel"/>
    <w:tmpl w:val="A364BBCC"/>
    <w:styleLink w:val="RTFNum2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nsid w:val="7C9663B5"/>
    <w:multiLevelType w:val="multilevel"/>
    <w:tmpl w:val="A84037FA"/>
    <w:styleLink w:val="RTFNum4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nsid w:val="7C9B2080"/>
    <w:multiLevelType w:val="multilevel"/>
    <w:tmpl w:val="2BAE2BFE"/>
    <w:styleLink w:val="RTFNum25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nsid w:val="7CF16E5F"/>
    <w:multiLevelType w:val="multilevel"/>
    <w:tmpl w:val="E1E21A5A"/>
    <w:styleLink w:val="WW8Num3"/>
    <w:lvl w:ilvl="0">
      <w:numFmt w:val="bullet"/>
      <w:lvlText w:val=""/>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92">
    <w:nsid w:val="7D7A12F0"/>
    <w:multiLevelType w:val="multilevel"/>
    <w:tmpl w:val="59D48A38"/>
    <w:styleLink w:val="RTFNum2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nsid w:val="7D8405B5"/>
    <w:multiLevelType w:val="multilevel"/>
    <w:tmpl w:val="2EB8BD84"/>
    <w:styleLink w:val="RTFNum1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4">
    <w:nsid w:val="7EC47BE3"/>
    <w:multiLevelType w:val="multilevel"/>
    <w:tmpl w:val="1C88F93C"/>
    <w:styleLink w:val="WW8Num25"/>
    <w:lvl w:ilvl="0">
      <w:start w:val="1"/>
      <w:numFmt w:val="decimal"/>
      <w:lvlText w:val="%1."/>
      <w:lvlJc w:val="left"/>
      <w:pPr>
        <w:ind w:left="1320" w:hanging="360"/>
      </w:pPr>
    </w:lvl>
    <w:lvl w:ilvl="1">
      <w:start w:val="1"/>
      <w:numFmt w:val="decimal"/>
      <w:lvlText w:val="%2"/>
      <w:lvlJc w:val="left"/>
      <w:pPr>
        <w:ind w:left="2040" w:hanging="360"/>
      </w:pPr>
    </w:lvl>
    <w:lvl w:ilvl="2">
      <w:start w:val="1"/>
      <w:numFmt w:val="lowerRoman"/>
      <w:lvlText w:val="%3."/>
      <w:lvlJc w:val="right"/>
      <w:pPr>
        <w:ind w:left="2760" w:hanging="180"/>
      </w:pPr>
      <w:rPr>
        <w:rFonts w:cs="Calibri"/>
        <w:sz w:val="24"/>
        <w:szCs w:val="24"/>
      </w:rPr>
    </w:lvl>
    <w:lvl w:ilvl="3">
      <w:start w:val="1"/>
      <w:numFmt w:val="decimal"/>
      <w:lvlText w:val="%4."/>
      <w:lvlJc w:val="left"/>
      <w:pPr>
        <w:ind w:left="3480" w:hanging="360"/>
      </w:pPr>
      <w:rPr>
        <w:rFonts w:cs="Calibri"/>
        <w:sz w:val="24"/>
        <w:szCs w:val="24"/>
      </w:rPr>
    </w:lvl>
    <w:lvl w:ilvl="4">
      <w:start w:val="1"/>
      <w:numFmt w:val="lowerLetter"/>
      <w:lvlText w:val="%5."/>
      <w:lvlJc w:val="left"/>
      <w:pPr>
        <w:ind w:left="4200" w:hanging="360"/>
      </w:pPr>
      <w:rPr>
        <w:rFonts w:cs="Calibri"/>
        <w:sz w:val="24"/>
        <w:szCs w:val="24"/>
        <w:lang w:eastAsia="it-IT"/>
      </w:r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295">
    <w:nsid w:val="7EEC7848"/>
    <w:multiLevelType w:val="multilevel"/>
    <w:tmpl w:val="8E280358"/>
    <w:styleLink w:val="RTFNum17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nsid w:val="7EEE54B6"/>
    <w:multiLevelType w:val="multilevel"/>
    <w:tmpl w:val="0C709A16"/>
    <w:styleLink w:val="RTFNum18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nsid w:val="7F1821BA"/>
    <w:multiLevelType w:val="multilevel"/>
    <w:tmpl w:val="2F86876E"/>
    <w:styleLink w:val="RTFNum2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nsid w:val="7F27508D"/>
    <w:multiLevelType w:val="multilevel"/>
    <w:tmpl w:val="F4A61A8C"/>
    <w:styleLink w:val="RTFNum105"/>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nsid w:val="7FAA65E1"/>
    <w:multiLevelType w:val="multilevel"/>
    <w:tmpl w:val="8DDEFCE4"/>
    <w:styleLink w:val="WW8Num13"/>
    <w:lvl w:ilvl="0">
      <w:start w:val="1"/>
      <w:numFmt w:val="lowerLetter"/>
      <w:lvlText w:val="%1)"/>
      <w:lvlJc w:val="left"/>
      <w:pPr>
        <w:ind w:left="2030" w:hanging="1320"/>
      </w:pPr>
      <w:rPr>
        <w:rFonts w:cs="Calibri"/>
        <w:b/>
        <w:iCs/>
        <w:sz w:val="24"/>
        <w:szCs w:val="24"/>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0">
    <w:nsid w:val="7FB50A86"/>
    <w:multiLevelType w:val="multilevel"/>
    <w:tmpl w:val="AF26DD2E"/>
    <w:styleLink w:val="RTFNum17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6"/>
  </w:num>
  <w:num w:numId="2">
    <w:abstractNumId w:val="144"/>
  </w:num>
  <w:num w:numId="3">
    <w:abstractNumId w:val="291"/>
  </w:num>
  <w:num w:numId="4">
    <w:abstractNumId w:val="60"/>
  </w:num>
  <w:num w:numId="5">
    <w:abstractNumId w:val="278"/>
  </w:num>
  <w:num w:numId="6">
    <w:abstractNumId w:val="50"/>
  </w:num>
  <w:num w:numId="7">
    <w:abstractNumId w:val="138"/>
  </w:num>
  <w:num w:numId="8">
    <w:abstractNumId w:val="46"/>
  </w:num>
  <w:num w:numId="9">
    <w:abstractNumId w:val="131"/>
  </w:num>
  <w:num w:numId="10">
    <w:abstractNumId w:val="153"/>
  </w:num>
  <w:num w:numId="11">
    <w:abstractNumId w:val="192"/>
  </w:num>
  <w:num w:numId="12">
    <w:abstractNumId w:val="221"/>
  </w:num>
  <w:num w:numId="13">
    <w:abstractNumId w:val="112"/>
  </w:num>
  <w:num w:numId="14">
    <w:abstractNumId w:val="276"/>
  </w:num>
  <w:num w:numId="15">
    <w:abstractNumId w:val="227"/>
  </w:num>
  <w:num w:numId="16">
    <w:abstractNumId w:val="156"/>
  </w:num>
  <w:num w:numId="17">
    <w:abstractNumId w:val="31"/>
  </w:num>
  <w:num w:numId="18">
    <w:abstractNumId w:val="167"/>
  </w:num>
  <w:num w:numId="19">
    <w:abstractNumId w:val="94"/>
  </w:num>
  <w:num w:numId="20">
    <w:abstractNumId w:val="173"/>
  </w:num>
  <w:num w:numId="21">
    <w:abstractNumId w:val="75"/>
  </w:num>
  <w:num w:numId="22">
    <w:abstractNumId w:val="151"/>
  </w:num>
  <w:num w:numId="23">
    <w:abstractNumId w:val="51"/>
  </w:num>
  <w:num w:numId="24">
    <w:abstractNumId w:val="232"/>
  </w:num>
  <w:num w:numId="25">
    <w:abstractNumId w:val="45"/>
  </w:num>
  <w:num w:numId="26">
    <w:abstractNumId w:val="87"/>
  </w:num>
  <w:num w:numId="27">
    <w:abstractNumId w:val="80"/>
  </w:num>
  <w:num w:numId="28">
    <w:abstractNumId w:val="264"/>
  </w:num>
  <w:num w:numId="29">
    <w:abstractNumId w:val="39"/>
  </w:num>
  <w:num w:numId="30">
    <w:abstractNumId w:val="92"/>
  </w:num>
  <w:num w:numId="31">
    <w:abstractNumId w:val="76"/>
  </w:num>
  <w:num w:numId="32">
    <w:abstractNumId w:val="162"/>
  </w:num>
  <w:num w:numId="33">
    <w:abstractNumId w:val="102"/>
  </w:num>
  <w:num w:numId="34">
    <w:abstractNumId w:val="123"/>
  </w:num>
  <w:num w:numId="35">
    <w:abstractNumId w:val="82"/>
  </w:num>
  <w:num w:numId="36">
    <w:abstractNumId w:val="47"/>
  </w:num>
  <w:num w:numId="37">
    <w:abstractNumId w:val="25"/>
  </w:num>
  <w:num w:numId="38">
    <w:abstractNumId w:val="110"/>
  </w:num>
  <w:num w:numId="39">
    <w:abstractNumId w:val="9"/>
  </w:num>
  <w:num w:numId="40">
    <w:abstractNumId w:val="269"/>
  </w:num>
  <w:num w:numId="41">
    <w:abstractNumId w:val="211"/>
  </w:num>
  <w:num w:numId="42">
    <w:abstractNumId w:val="216"/>
  </w:num>
  <w:num w:numId="43">
    <w:abstractNumId w:val="196"/>
  </w:num>
  <w:num w:numId="44">
    <w:abstractNumId w:val="242"/>
  </w:num>
  <w:num w:numId="45">
    <w:abstractNumId w:val="44"/>
  </w:num>
  <w:num w:numId="46">
    <w:abstractNumId w:val="186"/>
  </w:num>
  <w:num w:numId="47">
    <w:abstractNumId w:val="197"/>
  </w:num>
  <w:num w:numId="48">
    <w:abstractNumId w:val="6"/>
  </w:num>
  <w:num w:numId="49">
    <w:abstractNumId w:val="157"/>
  </w:num>
  <w:num w:numId="50">
    <w:abstractNumId w:val="289"/>
  </w:num>
  <w:num w:numId="51">
    <w:abstractNumId w:val="270"/>
  </w:num>
  <w:num w:numId="52">
    <w:abstractNumId w:val="190"/>
  </w:num>
  <w:num w:numId="53">
    <w:abstractNumId w:val="208"/>
  </w:num>
  <w:num w:numId="54">
    <w:abstractNumId w:val="136"/>
  </w:num>
  <w:num w:numId="55">
    <w:abstractNumId w:val="254"/>
  </w:num>
  <w:num w:numId="56">
    <w:abstractNumId w:val="23"/>
  </w:num>
  <w:num w:numId="57">
    <w:abstractNumId w:val="98"/>
  </w:num>
  <w:num w:numId="58">
    <w:abstractNumId w:val="33"/>
  </w:num>
  <w:num w:numId="59">
    <w:abstractNumId w:val="103"/>
  </w:num>
  <w:num w:numId="60">
    <w:abstractNumId w:val="128"/>
  </w:num>
  <w:num w:numId="61">
    <w:abstractNumId w:val="261"/>
  </w:num>
  <w:num w:numId="62">
    <w:abstractNumId w:val="283"/>
  </w:num>
  <w:num w:numId="63">
    <w:abstractNumId w:val="78"/>
  </w:num>
  <w:num w:numId="64">
    <w:abstractNumId w:val="247"/>
  </w:num>
  <w:num w:numId="65">
    <w:abstractNumId w:val="182"/>
  </w:num>
  <w:num w:numId="66">
    <w:abstractNumId w:val="203"/>
  </w:num>
  <w:num w:numId="67">
    <w:abstractNumId w:val="219"/>
  </w:num>
  <w:num w:numId="68">
    <w:abstractNumId w:val="160"/>
  </w:num>
  <w:num w:numId="69">
    <w:abstractNumId w:val="238"/>
  </w:num>
  <w:num w:numId="70">
    <w:abstractNumId w:val="11"/>
  </w:num>
  <w:num w:numId="71">
    <w:abstractNumId w:val="2"/>
  </w:num>
  <w:num w:numId="72">
    <w:abstractNumId w:val="187"/>
  </w:num>
  <w:num w:numId="73">
    <w:abstractNumId w:val="19"/>
  </w:num>
  <w:num w:numId="74">
    <w:abstractNumId w:val="114"/>
  </w:num>
  <w:num w:numId="75">
    <w:abstractNumId w:val="183"/>
  </w:num>
  <w:num w:numId="76">
    <w:abstractNumId w:val="111"/>
  </w:num>
  <w:num w:numId="77">
    <w:abstractNumId w:val="230"/>
  </w:num>
  <w:num w:numId="78">
    <w:abstractNumId w:val="189"/>
  </w:num>
  <w:num w:numId="79">
    <w:abstractNumId w:val="61"/>
  </w:num>
  <w:num w:numId="80">
    <w:abstractNumId w:val="171"/>
  </w:num>
  <w:num w:numId="81">
    <w:abstractNumId w:val="263"/>
  </w:num>
  <w:num w:numId="82">
    <w:abstractNumId w:val="180"/>
  </w:num>
  <w:num w:numId="83">
    <w:abstractNumId w:val="164"/>
  </w:num>
  <w:num w:numId="84">
    <w:abstractNumId w:val="101"/>
  </w:num>
  <w:num w:numId="85">
    <w:abstractNumId w:val="147"/>
  </w:num>
  <w:num w:numId="86">
    <w:abstractNumId w:val="22"/>
  </w:num>
  <w:num w:numId="87">
    <w:abstractNumId w:val="146"/>
  </w:num>
  <w:num w:numId="88">
    <w:abstractNumId w:val="279"/>
  </w:num>
  <w:num w:numId="89">
    <w:abstractNumId w:val="152"/>
  </w:num>
  <w:num w:numId="90">
    <w:abstractNumId w:val="3"/>
  </w:num>
  <w:num w:numId="91">
    <w:abstractNumId w:val="209"/>
  </w:num>
  <w:num w:numId="92">
    <w:abstractNumId w:val="21"/>
  </w:num>
  <w:num w:numId="93">
    <w:abstractNumId w:val="234"/>
  </w:num>
  <w:num w:numId="94">
    <w:abstractNumId w:val="52"/>
  </w:num>
  <w:num w:numId="95">
    <w:abstractNumId w:val="74"/>
  </w:num>
  <w:num w:numId="96">
    <w:abstractNumId w:val="207"/>
  </w:num>
  <w:num w:numId="97">
    <w:abstractNumId w:val="67"/>
  </w:num>
  <w:num w:numId="98">
    <w:abstractNumId w:val="159"/>
  </w:num>
  <w:num w:numId="99">
    <w:abstractNumId w:val="241"/>
  </w:num>
  <w:num w:numId="100">
    <w:abstractNumId w:val="220"/>
  </w:num>
  <w:num w:numId="101">
    <w:abstractNumId w:val="246"/>
  </w:num>
  <w:num w:numId="102">
    <w:abstractNumId w:val="155"/>
  </w:num>
  <w:num w:numId="103">
    <w:abstractNumId w:val="260"/>
  </w:num>
  <w:num w:numId="104">
    <w:abstractNumId w:val="226"/>
  </w:num>
  <w:num w:numId="105">
    <w:abstractNumId w:val="168"/>
  </w:num>
  <w:num w:numId="106">
    <w:abstractNumId w:val="145"/>
  </w:num>
  <w:num w:numId="107">
    <w:abstractNumId w:val="298"/>
  </w:num>
  <w:num w:numId="108">
    <w:abstractNumId w:val="215"/>
  </w:num>
  <w:num w:numId="109">
    <w:abstractNumId w:val="56"/>
  </w:num>
  <w:num w:numId="110">
    <w:abstractNumId w:val="248"/>
  </w:num>
  <w:num w:numId="111">
    <w:abstractNumId w:val="240"/>
  </w:num>
  <w:num w:numId="112">
    <w:abstractNumId w:val="134"/>
  </w:num>
  <w:num w:numId="113">
    <w:abstractNumId w:val="36"/>
  </w:num>
  <w:num w:numId="114">
    <w:abstractNumId w:val="202"/>
  </w:num>
  <w:num w:numId="115">
    <w:abstractNumId w:val="222"/>
  </w:num>
  <w:num w:numId="116">
    <w:abstractNumId w:val="177"/>
  </w:num>
  <w:num w:numId="117">
    <w:abstractNumId w:val="137"/>
  </w:num>
  <w:num w:numId="118">
    <w:abstractNumId w:val="293"/>
  </w:num>
  <w:num w:numId="119">
    <w:abstractNumId w:val="54"/>
  </w:num>
  <w:num w:numId="120">
    <w:abstractNumId w:val="271"/>
  </w:num>
  <w:num w:numId="121">
    <w:abstractNumId w:val="108"/>
  </w:num>
  <w:num w:numId="122">
    <w:abstractNumId w:val="199"/>
  </w:num>
  <w:num w:numId="123">
    <w:abstractNumId w:val="201"/>
  </w:num>
  <w:num w:numId="124">
    <w:abstractNumId w:val="40"/>
  </w:num>
  <w:num w:numId="125">
    <w:abstractNumId w:val="126"/>
  </w:num>
  <w:num w:numId="126">
    <w:abstractNumId w:val="0"/>
  </w:num>
  <w:num w:numId="127">
    <w:abstractNumId w:val="193"/>
  </w:num>
  <w:num w:numId="128">
    <w:abstractNumId w:val="66"/>
  </w:num>
  <w:num w:numId="129">
    <w:abstractNumId w:val="243"/>
  </w:num>
  <w:num w:numId="130">
    <w:abstractNumId w:val="88"/>
  </w:num>
  <w:num w:numId="131">
    <w:abstractNumId w:val="205"/>
  </w:num>
  <w:num w:numId="132">
    <w:abstractNumId w:val="244"/>
  </w:num>
  <w:num w:numId="133">
    <w:abstractNumId w:val="267"/>
  </w:num>
  <w:num w:numId="134">
    <w:abstractNumId w:val="4"/>
  </w:num>
  <w:num w:numId="135">
    <w:abstractNumId w:val="93"/>
  </w:num>
  <w:num w:numId="136">
    <w:abstractNumId w:val="259"/>
  </w:num>
  <w:num w:numId="137">
    <w:abstractNumId w:val="30"/>
  </w:num>
  <w:num w:numId="138">
    <w:abstractNumId w:val="258"/>
  </w:num>
  <w:num w:numId="139">
    <w:abstractNumId w:val="91"/>
  </w:num>
  <w:num w:numId="140">
    <w:abstractNumId w:val="175"/>
  </w:num>
  <w:num w:numId="141">
    <w:abstractNumId w:val="10"/>
  </w:num>
  <w:num w:numId="142">
    <w:abstractNumId w:val="58"/>
  </w:num>
  <w:num w:numId="143">
    <w:abstractNumId w:val="57"/>
  </w:num>
  <w:num w:numId="144">
    <w:abstractNumId w:val="161"/>
  </w:num>
  <w:num w:numId="145">
    <w:abstractNumId w:val="41"/>
  </w:num>
  <w:num w:numId="146">
    <w:abstractNumId w:val="70"/>
  </w:num>
  <w:num w:numId="147">
    <w:abstractNumId w:val="150"/>
  </w:num>
  <w:num w:numId="148">
    <w:abstractNumId w:val="104"/>
  </w:num>
  <w:num w:numId="149">
    <w:abstractNumId w:val="172"/>
  </w:num>
  <w:num w:numId="150">
    <w:abstractNumId w:val="256"/>
  </w:num>
  <w:num w:numId="151">
    <w:abstractNumId w:val="253"/>
  </w:num>
  <w:num w:numId="152">
    <w:abstractNumId w:val="148"/>
  </w:num>
  <w:num w:numId="153">
    <w:abstractNumId w:val="249"/>
  </w:num>
  <w:num w:numId="154">
    <w:abstractNumId w:val="275"/>
  </w:num>
  <w:num w:numId="155">
    <w:abstractNumId w:val="272"/>
  </w:num>
  <w:num w:numId="156">
    <w:abstractNumId w:val="100"/>
  </w:num>
  <w:num w:numId="157">
    <w:abstractNumId w:val="34"/>
  </w:num>
  <w:num w:numId="158">
    <w:abstractNumId w:val="204"/>
  </w:num>
  <w:num w:numId="159">
    <w:abstractNumId w:val="140"/>
  </w:num>
  <w:num w:numId="160">
    <w:abstractNumId w:val="228"/>
  </w:num>
  <w:num w:numId="161">
    <w:abstractNumId w:val="280"/>
  </w:num>
  <w:num w:numId="162">
    <w:abstractNumId w:val="281"/>
  </w:num>
  <w:num w:numId="163">
    <w:abstractNumId w:val="239"/>
  </w:num>
  <w:num w:numId="164">
    <w:abstractNumId w:val="170"/>
  </w:num>
  <w:num w:numId="165">
    <w:abstractNumId w:val="65"/>
  </w:num>
  <w:num w:numId="166">
    <w:abstractNumId w:val="233"/>
  </w:num>
  <w:num w:numId="167">
    <w:abstractNumId w:val="48"/>
  </w:num>
  <w:num w:numId="168">
    <w:abstractNumId w:val="252"/>
  </w:num>
  <w:num w:numId="169">
    <w:abstractNumId w:val="117"/>
  </w:num>
  <w:num w:numId="170">
    <w:abstractNumId w:val="105"/>
  </w:num>
  <w:num w:numId="171">
    <w:abstractNumId w:val="163"/>
  </w:num>
  <w:num w:numId="172">
    <w:abstractNumId w:val="295"/>
  </w:num>
  <w:num w:numId="173">
    <w:abstractNumId w:val="200"/>
  </w:num>
  <w:num w:numId="174">
    <w:abstractNumId w:val="225"/>
  </w:num>
  <w:num w:numId="175">
    <w:abstractNumId w:val="188"/>
  </w:num>
  <w:num w:numId="176">
    <w:abstractNumId w:val="265"/>
  </w:num>
  <w:num w:numId="177">
    <w:abstractNumId w:val="106"/>
  </w:num>
  <w:num w:numId="178">
    <w:abstractNumId w:val="35"/>
  </w:num>
  <w:num w:numId="179">
    <w:abstractNumId w:val="300"/>
  </w:num>
  <w:num w:numId="180">
    <w:abstractNumId w:val="237"/>
  </w:num>
  <w:num w:numId="181">
    <w:abstractNumId w:val="129"/>
  </w:num>
  <w:num w:numId="182">
    <w:abstractNumId w:val="284"/>
  </w:num>
  <w:num w:numId="183">
    <w:abstractNumId w:val="139"/>
  </w:num>
  <w:num w:numId="184">
    <w:abstractNumId w:val="250"/>
  </w:num>
  <w:num w:numId="185">
    <w:abstractNumId w:val="218"/>
  </w:num>
  <w:num w:numId="186">
    <w:abstractNumId w:val="132"/>
  </w:num>
  <w:num w:numId="187">
    <w:abstractNumId w:val="28"/>
  </w:num>
  <w:num w:numId="188">
    <w:abstractNumId w:val="17"/>
  </w:num>
  <w:num w:numId="189">
    <w:abstractNumId w:val="296"/>
  </w:num>
  <w:num w:numId="190">
    <w:abstractNumId w:val="274"/>
  </w:num>
  <w:num w:numId="191">
    <w:abstractNumId w:val="262"/>
  </w:num>
  <w:num w:numId="192">
    <w:abstractNumId w:val="285"/>
  </w:num>
  <w:num w:numId="193">
    <w:abstractNumId w:val="12"/>
  </w:num>
  <w:num w:numId="194">
    <w:abstractNumId w:val="32"/>
  </w:num>
  <w:num w:numId="195">
    <w:abstractNumId w:val="268"/>
  </w:num>
  <w:num w:numId="196">
    <w:abstractNumId w:val="8"/>
  </w:num>
  <w:num w:numId="197">
    <w:abstractNumId w:val="43"/>
  </w:num>
  <w:num w:numId="198">
    <w:abstractNumId w:val="81"/>
  </w:num>
  <w:num w:numId="199">
    <w:abstractNumId w:val="169"/>
  </w:num>
  <w:num w:numId="200">
    <w:abstractNumId w:val="141"/>
  </w:num>
  <w:num w:numId="201">
    <w:abstractNumId w:val="287"/>
  </w:num>
  <w:num w:numId="202">
    <w:abstractNumId w:val="273"/>
  </w:num>
  <w:num w:numId="203">
    <w:abstractNumId w:val="179"/>
  </w:num>
  <w:num w:numId="204">
    <w:abstractNumId w:val="133"/>
  </w:num>
  <w:num w:numId="205">
    <w:abstractNumId w:val="16"/>
  </w:num>
  <w:num w:numId="206">
    <w:abstractNumId w:val="178"/>
  </w:num>
  <w:num w:numId="207">
    <w:abstractNumId w:val="68"/>
  </w:num>
  <w:num w:numId="208">
    <w:abstractNumId w:val="72"/>
  </w:num>
  <w:num w:numId="209">
    <w:abstractNumId w:val="90"/>
  </w:num>
  <w:num w:numId="210">
    <w:abstractNumId w:val="119"/>
  </w:num>
  <w:num w:numId="211">
    <w:abstractNumId w:val="118"/>
  </w:num>
  <w:num w:numId="212">
    <w:abstractNumId w:val="235"/>
  </w:num>
  <w:num w:numId="213">
    <w:abstractNumId w:val="113"/>
  </w:num>
  <w:num w:numId="214">
    <w:abstractNumId w:val="13"/>
  </w:num>
  <w:num w:numId="215">
    <w:abstractNumId w:val="194"/>
  </w:num>
  <w:num w:numId="216">
    <w:abstractNumId w:val="210"/>
  </w:num>
  <w:num w:numId="217">
    <w:abstractNumId w:val="231"/>
  </w:num>
  <w:num w:numId="218">
    <w:abstractNumId w:val="143"/>
  </w:num>
  <w:num w:numId="219">
    <w:abstractNumId w:val="277"/>
  </w:num>
  <w:num w:numId="220">
    <w:abstractNumId w:val="245"/>
  </w:num>
  <w:num w:numId="221">
    <w:abstractNumId w:val="69"/>
  </w:num>
  <w:num w:numId="222">
    <w:abstractNumId w:val="116"/>
  </w:num>
  <w:num w:numId="223">
    <w:abstractNumId w:val="63"/>
  </w:num>
  <w:num w:numId="224">
    <w:abstractNumId w:val="53"/>
  </w:num>
  <w:num w:numId="225">
    <w:abstractNumId w:val="266"/>
  </w:num>
  <w:num w:numId="226">
    <w:abstractNumId w:val="299"/>
  </w:num>
  <w:num w:numId="227">
    <w:abstractNumId w:val="84"/>
  </w:num>
  <w:num w:numId="228">
    <w:abstractNumId w:val="7"/>
  </w:num>
  <w:num w:numId="229">
    <w:abstractNumId w:val="166"/>
  </w:num>
  <w:num w:numId="230">
    <w:abstractNumId w:val="181"/>
  </w:num>
  <w:num w:numId="231">
    <w:abstractNumId w:val="115"/>
  </w:num>
  <w:num w:numId="232">
    <w:abstractNumId w:val="236"/>
  </w:num>
  <w:num w:numId="233">
    <w:abstractNumId w:val="77"/>
  </w:num>
  <w:num w:numId="234">
    <w:abstractNumId w:val="1"/>
  </w:num>
  <w:num w:numId="235">
    <w:abstractNumId w:val="158"/>
  </w:num>
  <w:num w:numId="236">
    <w:abstractNumId w:val="89"/>
  </w:num>
  <w:num w:numId="237">
    <w:abstractNumId w:val="282"/>
  </w:num>
  <w:num w:numId="238">
    <w:abstractNumId w:val="294"/>
  </w:num>
  <w:num w:numId="239">
    <w:abstractNumId w:val="49"/>
  </w:num>
  <w:num w:numId="240">
    <w:abstractNumId w:val="26"/>
  </w:num>
  <w:num w:numId="241">
    <w:abstractNumId w:val="198"/>
  </w:num>
  <w:num w:numId="242">
    <w:abstractNumId w:val="85"/>
  </w:num>
  <w:num w:numId="243">
    <w:abstractNumId w:val="73"/>
  </w:num>
  <w:num w:numId="244">
    <w:abstractNumId w:val="149"/>
  </w:num>
  <w:num w:numId="245">
    <w:abstractNumId w:val="24"/>
  </w:num>
  <w:num w:numId="246">
    <w:abstractNumId w:val="174"/>
  </w:num>
  <w:num w:numId="247">
    <w:abstractNumId w:val="95"/>
  </w:num>
  <w:num w:numId="248">
    <w:abstractNumId w:val="229"/>
  </w:num>
  <w:num w:numId="249">
    <w:abstractNumId w:val="195"/>
  </w:num>
  <w:num w:numId="250">
    <w:abstractNumId w:val="62"/>
  </w:num>
  <w:num w:numId="251">
    <w:abstractNumId w:val="127"/>
  </w:num>
  <w:num w:numId="252">
    <w:abstractNumId w:val="185"/>
  </w:num>
  <w:num w:numId="253">
    <w:abstractNumId w:val="96"/>
  </w:num>
  <w:num w:numId="254">
    <w:abstractNumId w:val="224"/>
  </w:num>
  <w:num w:numId="255">
    <w:abstractNumId w:val="86"/>
  </w:num>
  <w:num w:numId="256">
    <w:abstractNumId w:val="292"/>
  </w:num>
  <w:num w:numId="257">
    <w:abstractNumId w:val="64"/>
  </w:num>
  <w:num w:numId="258">
    <w:abstractNumId w:val="97"/>
  </w:num>
  <w:num w:numId="259">
    <w:abstractNumId w:val="165"/>
  </w:num>
  <w:num w:numId="260">
    <w:abstractNumId w:val="297"/>
  </w:num>
  <w:num w:numId="261">
    <w:abstractNumId w:val="27"/>
  </w:num>
  <w:num w:numId="262">
    <w:abstractNumId w:val="99"/>
  </w:num>
  <w:num w:numId="263">
    <w:abstractNumId w:val="83"/>
  </w:num>
  <w:num w:numId="264">
    <w:abstractNumId w:val="184"/>
  </w:num>
  <w:num w:numId="265">
    <w:abstractNumId w:val="213"/>
  </w:num>
  <w:num w:numId="266">
    <w:abstractNumId w:val="288"/>
  </w:num>
  <w:num w:numId="267">
    <w:abstractNumId w:val="20"/>
  </w:num>
  <w:num w:numId="268">
    <w:abstractNumId w:val="255"/>
  </w:num>
  <w:num w:numId="269">
    <w:abstractNumId w:val="257"/>
  </w:num>
  <w:num w:numId="270">
    <w:abstractNumId w:val="29"/>
  </w:num>
  <w:num w:numId="271">
    <w:abstractNumId w:val="121"/>
  </w:num>
  <w:num w:numId="272">
    <w:abstractNumId w:val="125"/>
  </w:num>
  <w:num w:numId="273">
    <w:abstractNumId w:val="122"/>
  </w:num>
  <w:num w:numId="274">
    <w:abstractNumId w:val="18"/>
  </w:num>
  <w:num w:numId="275">
    <w:abstractNumId w:val="223"/>
  </w:num>
  <w:num w:numId="276">
    <w:abstractNumId w:val="14"/>
  </w:num>
  <w:num w:numId="277">
    <w:abstractNumId w:val="124"/>
  </w:num>
  <w:num w:numId="278">
    <w:abstractNumId w:val="135"/>
  </w:num>
  <w:num w:numId="279">
    <w:abstractNumId w:val="71"/>
  </w:num>
  <w:num w:numId="280">
    <w:abstractNumId w:val="5"/>
  </w:num>
  <w:num w:numId="281">
    <w:abstractNumId w:val="38"/>
  </w:num>
  <w:num w:numId="282">
    <w:abstractNumId w:val="251"/>
  </w:num>
  <w:num w:numId="283">
    <w:abstractNumId w:val="217"/>
  </w:num>
  <w:num w:numId="284">
    <w:abstractNumId w:val="42"/>
  </w:num>
  <w:num w:numId="285">
    <w:abstractNumId w:val="55"/>
  </w:num>
  <w:num w:numId="286">
    <w:abstractNumId w:val="176"/>
  </w:num>
  <w:num w:numId="287">
    <w:abstractNumId w:val="59"/>
  </w:num>
  <w:num w:numId="288">
    <w:abstractNumId w:val="214"/>
  </w:num>
  <w:num w:numId="289">
    <w:abstractNumId w:val="191"/>
  </w:num>
  <w:num w:numId="290">
    <w:abstractNumId w:val="109"/>
  </w:num>
  <w:num w:numId="291">
    <w:abstractNumId w:val="142"/>
  </w:num>
  <w:num w:numId="292">
    <w:abstractNumId w:val="290"/>
  </w:num>
  <w:num w:numId="293">
    <w:abstractNumId w:val="15"/>
  </w:num>
  <w:num w:numId="294">
    <w:abstractNumId w:val="286"/>
  </w:num>
  <w:num w:numId="295">
    <w:abstractNumId w:val="130"/>
  </w:num>
  <w:num w:numId="296">
    <w:abstractNumId w:val="37"/>
  </w:num>
  <w:num w:numId="297">
    <w:abstractNumId w:val="120"/>
  </w:num>
  <w:num w:numId="298">
    <w:abstractNumId w:val="107"/>
  </w:num>
  <w:num w:numId="299">
    <w:abstractNumId w:val="79"/>
  </w:num>
  <w:num w:numId="300">
    <w:abstractNumId w:val="212"/>
  </w:num>
  <w:num w:numId="301">
    <w:abstractNumId w:val="154"/>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95306"/>
    <w:rsid w:val="00495306"/>
    <w:rsid w:val="00BF7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5A805-077B-4FD2-B627-B7517541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spacing w:before="240" w:line="200" w:lineRule="exact"/>
      <w:ind w:left="57"/>
      <w:outlineLvl w:val="0"/>
    </w:pPr>
    <w:rPr>
      <w:b/>
    </w:rPr>
  </w:style>
  <w:style w:type="paragraph" w:styleId="Titolo2">
    <w:name w:val="heading 2"/>
    <w:basedOn w:val="Standard"/>
    <w:next w:val="Standard"/>
    <w:pPr>
      <w:keepNext/>
      <w:jc w:val="right"/>
      <w:outlineLvl w:val="1"/>
    </w:pPr>
    <w:rPr>
      <w:b/>
    </w:rPr>
  </w:style>
  <w:style w:type="paragraph" w:styleId="Titolo3">
    <w:name w:val="heading 3"/>
    <w:basedOn w:val="Standard"/>
    <w:next w:val="Standard"/>
    <w:pPr>
      <w:keepNext/>
      <w:spacing w:before="240" w:after="60"/>
      <w:outlineLvl w:val="2"/>
    </w:pPr>
    <w:rPr>
      <w:rFonts w:ascii="Cambria" w:eastAsia="Cambria" w:hAnsi="Cambria" w:cs="Cambria"/>
      <w:b/>
      <w:bCs/>
      <w:sz w:val="26"/>
      <w:szCs w:val="26"/>
    </w:rPr>
  </w:style>
  <w:style w:type="paragraph" w:styleId="Titolo4">
    <w:name w:val="heading 4"/>
    <w:basedOn w:val="Standard"/>
    <w:next w:val="Standard"/>
    <w:pPr>
      <w:keepNext/>
      <w:jc w:val="center"/>
      <w:outlineLvl w:val="3"/>
    </w:pPr>
    <w:rPr>
      <w:rFonts w:ascii="Stymie SWC" w:eastAsia="Stymie SWC" w:hAnsi="Stymie SWC" w:cs="Stymie SWC"/>
      <w:b/>
      <w:sz w:val="32"/>
    </w:rPr>
  </w:style>
  <w:style w:type="paragraph" w:styleId="Titolo5">
    <w:name w:val="heading 5"/>
    <w:basedOn w:val="Standard"/>
    <w:next w:val="Standard"/>
    <w:pPr>
      <w:spacing w:before="240" w:after="60"/>
      <w:outlineLvl w:val="4"/>
    </w:pPr>
    <w:rPr>
      <w:b/>
      <w:bCs/>
      <w:i/>
      <w:iCs/>
      <w:sz w:val="26"/>
      <w:szCs w:val="26"/>
    </w:rPr>
  </w:style>
  <w:style w:type="paragraph" w:styleId="Titolo9">
    <w:name w:val="heading 9"/>
    <w:basedOn w:val="Standard"/>
    <w:next w:val="Standard"/>
    <w:pPr>
      <w:keepNext/>
      <w:keepLines/>
      <w:spacing w:before="200"/>
      <w:outlineLvl w:val="8"/>
    </w:pPr>
    <w:rPr>
      <w:rFonts w:ascii="Cambria" w:eastAsia="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AElencotratto">
    <w:name w:val="A_Elenco tratto"/>
    <w:basedOn w:val="Standard"/>
    <w:pPr>
      <w:autoSpaceDE w:val="0"/>
      <w:jc w:val="both"/>
    </w:pPr>
    <w:rPr>
      <w:rFonts w:ascii="Arial" w:eastAsia="Arial" w:hAnsi="Arial" w:cs="Arial"/>
      <w:sz w:val="22"/>
      <w:szCs w:val="22"/>
    </w:rPr>
  </w:style>
  <w:style w:type="paragraph" w:styleId="Corpodeltesto3">
    <w:name w:val="Body Text 3"/>
    <w:basedOn w:val="Standard"/>
    <w:pPr>
      <w:spacing w:after="120"/>
    </w:pPr>
    <w:rPr>
      <w:sz w:val="16"/>
      <w:szCs w:val="16"/>
    </w:rPr>
  </w:style>
  <w:style w:type="paragraph" w:customStyle="1" w:styleId="Corpodeltesto31">
    <w:name w:val="Corpo del testo 31"/>
    <w:basedOn w:val="Standard"/>
    <w:pPr>
      <w:ind w:right="387"/>
      <w:jc w:val="both"/>
    </w:pPr>
    <w:rPr>
      <w:sz w:val="23"/>
    </w:rPr>
  </w:style>
  <w:style w:type="paragraph" w:styleId="Testodelblocco">
    <w:name w:val="Block Text"/>
    <w:basedOn w:val="Standard"/>
    <w:pPr>
      <w:tabs>
        <w:tab w:val="left" w:pos="5954"/>
      </w:tabs>
      <w:ind w:left="284" w:right="284"/>
    </w:pPr>
    <w:rPr>
      <w:b/>
      <w:bCs/>
    </w:rPr>
  </w:style>
  <w:style w:type="paragraph" w:styleId="NormaleWeb">
    <w:name w:val="Normal (Web)"/>
    <w:basedOn w:val="Standard"/>
    <w:pPr>
      <w:spacing w:before="280" w:after="280"/>
    </w:pPr>
    <w:rPr>
      <w:rFonts w:ascii="Arial Unicode MS" w:eastAsia="Arial Unicode MS" w:hAnsi="Arial Unicode MS" w:cs="Arial Unicode MS"/>
    </w:rPr>
  </w:style>
  <w:style w:type="paragraph" w:styleId="Pidipagina">
    <w:name w:val="footer"/>
    <w:basedOn w:val="Standard"/>
    <w:pPr>
      <w:tabs>
        <w:tab w:val="center" w:pos="4819"/>
        <w:tab w:val="right" w:pos="9638"/>
      </w:tabs>
    </w:pPr>
  </w:style>
  <w:style w:type="paragraph" w:customStyle="1" w:styleId="Endnote">
    <w:name w:val="Endnote"/>
    <w:basedOn w:val="Standard"/>
  </w:style>
  <w:style w:type="paragraph" w:customStyle="1" w:styleId="CAPITOLO">
    <w:name w:val="CAPITOLO"/>
    <w:basedOn w:val="Standard"/>
    <w:pPr>
      <w:tabs>
        <w:tab w:val="left" w:pos="1702"/>
      </w:tabs>
      <w:ind w:left="851" w:hanging="851"/>
      <w:jc w:val="both"/>
    </w:pPr>
    <w:rPr>
      <w:b/>
    </w:rPr>
  </w:style>
  <w:style w:type="paragraph" w:customStyle="1" w:styleId="SOTTOPARAGRAFO">
    <w:name w:val="SOTTOPARAGRAFO"/>
    <w:basedOn w:val="Standard"/>
    <w:pPr>
      <w:tabs>
        <w:tab w:val="left" w:pos="1134"/>
      </w:tabs>
      <w:ind w:left="624" w:hanging="284"/>
      <w:jc w:val="both"/>
    </w:pPr>
  </w:style>
  <w:style w:type="paragraph" w:customStyle="1" w:styleId="RIENTRO">
    <w:name w:val="RIENTRO"/>
    <w:basedOn w:val="Standard"/>
    <w:pPr>
      <w:spacing w:line="280" w:lineRule="exact"/>
      <w:ind w:left="1135" w:hanging="284"/>
      <w:jc w:val="both"/>
    </w:pPr>
  </w:style>
  <w:style w:type="paragraph" w:customStyle="1" w:styleId="TESTO">
    <w:name w:val="TESTO"/>
    <w:basedOn w:val="Standard"/>
    <w:pPr>
      <w:jc w:val="both"/>
    </w:pPr>
  </w:style>
  <w:style w:type="paragraph" w:customStyle="1" w:styleId="Default">
    <w:name w:val="Default"/>
    <w:basedOn w:val="Standard"/>
    <w:pPr>
      <w:autoSpaceDE w:val="0"/>
    </w:pPr>
    <w:rPr>
      <w:rFonts w:ascii="Kunstler Script" w:eastAsia="Kunstler Script" w:hAnsi="Kunstler Script" w:cs="Kunstler Script"/>
      <w:color w:val="000000"/>
    </w:rPr>
  </w:style>
  <w:style w:type="paragraph" w:customStyle="1" w:styleId="Contents10">
    <w:name w:val="Contents 10"/>
    <w:basedOn w:val="Index"/>
    <w:pPr>
      <w:tabs>
        <w:tab w:val="right" w:leader="dot" w:pos="9638"/>
      </w:tabs>
      <w:ind w:left="2547"/>
    </w:pPr>
  </w:style>
  <w:style w:type="paragraph" w:customStyle="1" w:styleId="Contents9">
    <w:name w:val="Contents 9"/>
    <w:basedOn w:val="Index"/>
    <w:pPr>
      <w:tabs>
        <w:tab w:val="right" w:leader="dot" w:pos="9638"/>
      </w:tabs>
      <w:ind w:left="2264"/>
    </w:pPr>
  </w:style>
  <w:style w:type="paragraph" w:customStyle="1" w:styleId="Contents8">
    <w:name w:val="Contents 8"/>
    <w:basedOn w:val="Index"/>
    <w:pPr>
      <w:tabs>
        <w:tab w:val="right" w:leader="dot" w:pos="9638"/>
      </w:tabs>
      <w:ind w:left="1981"/>
    </w:pPr>
  </w:style>
  <w:style w:type="paragraph" w:customStyle="1" w:styleId="Contents7">
    <w:name w:val="Contents 7"/>
    <w:basedOn w:val="Index"/>
    <w:pPr>
      <w:tabs>
        <w:tab w:val="right" w:leader="dot" w:pos="9638"/>
      </w:tabs>
      <w:ind w:left="1698"/>
    </w:pPr>
  </w:style>
  <w:style w:type="paragraph" w:customStyle="1" w:styleId="Contents6">
    <w:name w:val="Contents 6"/>
    <w:basedOn w:val="Index"/>
    <w:pPr>
      <w:tabs>
        <w:tab w:val="right" w:leader="dot" w:pos="9638"/>
      </w:tabs>
      <w:ind w:left="1415"/>
    </w:pPr>
  </w:style>
  <w:style w:type="paragraph" w:customStyle="1" w:styleId="Contents5">
    <w:name w:val="Contents 5"/>
    <w:basedOn w:val="Index"/>
    <w:pPr>
      <w:tabs>
        <w:tab w:val="right" w:leader="dot" w:pos="9638"/>
      </w:tabs>
      <w:ind w:left="1132"/>
    </w:pPr>
  </w:style>
  <w:style w:type="paragraph" w:customStyle="1" w:styleId="Contents4">
    <w:name w:val="Contents 4"/>
    <w:basedOn w:val="Index"/>
    <w:pPr>
      <w:tabs>
        <w:tab w:val="right" w:leader="dot" w:pos="9638"/>
      </w:tabs>
      <w:ind w:left="849"/>
    </w:pPr>
  </w:style>
  <w:style w:type="paragraph" w:customStyle="1" w:styleId="avviso">
    <w:name w:val="avviso"/>
    <w:basedOn w:val="Paragrafoelenco"/>
    <w:pPr>
      <w:keepNext/>
      <w:spacing w:before="120" w:after="120" w:line="240" w:lineRule="auto"/>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ind w:left="-142"/>
      <w:jc w:val="left"/>
    </w:pPr>
    <w:rPr>
      <w:rFonts w:ascii="Calibri" w:eastAsia="Calibri" w:hAnsi="Calibri" w:cs="Calibri"/>
      <w:b/>
      <w:i/>
      <w:szCs w:val="22"/>
    </w:rPr>
  </w:style>
  <w:style w:type="paragraph" w:customStyle="1" w:styleId="Rub3">
    <w:name w:val="Rub3"/>
    <w:basedOn w:val="Standard"/>
    <w:next w:val="Standard"/>
    <w:pPr>
      <w:tabs>
        <w:tab w:val="left" w:pos="709"/>
      </w:tabs>
    </w:pPr>
    <w:rPr>
      <w:rFonts w:cs="Times New Roman"/>
      <w:b/>
      <w:i/>
      <w:sz w:val="20"/>
      <w:szCs w:val="20"/>
    </w:rPr>
  </w:style>
  <w:style w:type="paragraph" w:customStyle="1" w:styleId="Textbodyindent">
    <w:name w:val="Text body indent"/>
    <w:basedOn w:val="Standard"/>
    <w:pPr>
      <w:tabs>
        <w:tab w:val="left" w:pos="708"/>
        <w:tab w:val="left" w:pos="2433"/>
        <w:tab w:val="left" w:pos="9204"/>
      </w:tabs>
      <w:ind w:left="708"/>
    </w:pPr>
    <w:rPr>
      <w:rFonts w:cs="Times New Roman"/>
      <w:b/>
      <w:bCs/>
      <w:i/>
      <w:iCs/>
      <w:sz w:val="20"/>
      <w:szCs w:val="20"/>
    </w:rPr>
  </w:style>
  <w:style w:type="paragraph" w:customStyle="1" w:styleId="Text2">
    <w:name w:val="Text 2"/>
    <w:basedOn w:val="Standard"/>
    <w:pPr>
      <w:tabs>
        <w:tab w:val="left" w:pos="3238"/>
      </w:tabs>
      <w:spacing w:after="240"/>
      <w:ind w:left="1077"/>
    </w:pPr>
    <w:rPr>
      <w:rFonts w:cs="Times New Roman"/>
      <w:szCs w:val="20"/>
    </w:rPr>
  </w:style>
  <w:style w:type="paragraph" w:customStyle="1" w:styleId="sche3">
    <w:name w:val="sche_3"/>
    <w:pPr>
      <w:suppressAutoHyphens/>
      <w:overflowPunct w:val="0"/>
      <w:autoSpaceDE w:val="0"/>
      <w:jc w:val="both"/>
    </w:pPr>
    <w:rPr>
      <w:rFonts w:eastAsia="Times New Roman" w:cs="Times New Roman"/>
      <w:sz w:val="20"/>
      <w:szCs w:val="20"/>
      <w:lang w:val="en-US" w:bidi="ar-SA"/>
    </w:rPr>
  </w:style>
  <w:style w:type="paragraph" w:styleId="Rientrocorpodeltesto2">
    <w:name w:val="Body Text Indent 2"/>
    <w:basedOn w:val="Standard"/>
    <w:pPr>
      <w:ind w:left="360"/>
      <w:jc w:val="both"/>
    </w:pPr>
    <w:rPr>
      <w:rFonts w:cs="Times New Roman"/>
      <w:szCs w:val="20"/>
    </w:rPr>
  </w:style>
  <w:style w:type="paragraph" w:customStyle="1" w:styleId="Rientrocorpodeltesto21">
    <w:name w:val="Rientro corpo del testo 21"/>
    <w:basedOn w:val="Standard"/>
    <w:pPr>
      <w:ind w:left="360"/>
    </w:pPr>
    <w:rPr>
      <w:rFonts w:cs="Times New Roman"/>
      <w:szCs w:val="20"/>
    </w:rPr>
  </w:style>
  <w:style w:type="paragraph" w:customStyle="1" w:styleId="Contents3">
    <w:name w:val="Contents 3"/>
    <w:basedOn w:val="Standard"/>
    <w:next w:val="Standard"/>
    <w:pPr>
      <w:ind w:left="440"/>
    </w:pPr>
  </w:style>
  <w:style w:type="paragraph" w:customStyle="1" w:styleId="provvc">
    <w:name w:val="provv_c"/>
    <w:basedOn w:val="Standard"/>
    <w:pPr>
      <w:spacing w:before="280" w:after="280"/>
      <w:jc w:val="center"/>
    </w:pPr>
    <w:rPr>
      <w:rFonts w:cs="Times New Roman"/>
    </w:rPr>
  </w:style>
  <w:style w:type="paragraph" w:styleId="Titolosommario">
    <w:name w:val="TOC Heading"/>
    <w:basedOn w:val="Titolo1"/>
    <w:next w:val="Standard"/>
  </w:style>
  <w:style w:type="paragraph" w:styleId="Sottotitolo">
    <w:name w:val="Subtitle"/>
    <w:basedOn w:val="Standard"/>
    <w:next w:val="Standard"/>
    <w:pPr>
      <w:spacing w:after="60"/>
      <w:jc w:val="center"/>
    </w:pPr>
    <w:rPr>
      <w:rFonts w:ascii="Cambria" w:eastAsia="Cambria" w:hAnsi="Cambria" w:cs="Cambria"/>
    </w:rPr>
  </w:style>
  <w:style w:type="paragraph" w:customStyle="1" w:styleId="grassetto1">
    <w:name w:val="grassetto1"/>
    <w:basedOn w:val="Standard"/>
    <w:pPr>
      <w:spacing w:after="24"/>
    </w:pPr>
    <w:rPr>
      <w:rFonts w:cs="Times New Roman"/>
      <w:b/>
      <w:bCs/>
    </w:rPr>
  </w:style>
  <w:style w:type="paragraph" w:styleId="Mappadocumento">
    <w:name w:val="Document Map"/>
    <w:basedOn w:val="Standard"/>
    <w:rPr>
      <w:rFonts w:ascii="Tahoma" w:eastAsia="Tahoma" w:hAnsi="Tahoma" w:cs="Tahoma"/>
      <w:sz w:val="16"/>
      <w:szCs w:val="16"/>
    </w:rPr>
  </w:style>
  <w:style w:type="paragraph" w:customStyle="1" w:styleId="noteapi">
    <w:name w:val="note a piè"/>
    <w:basedOn w:val="Footnote"/>
    <w:rPr>
      <w:rFonts w:cs="Times New Roman"/>
    </w:rPr>
  </w:style>
  <w:style w:type="paragraph" w:styleId="Corpodeltesto2">
    <w:name w:val="Body Text 2"/>
    <w:basedOn w:val="Standard"/>
    <w:pPr>
      <w:spacing w:after="120" w:line="480" w:lineRule="auto"/>
    </w:pPr>
  </w:style>
  <w:style w:type="paragraph" w:customStyle="1" w:styleId="Rub1">
    <w:name w:val="Rub1"/>
    <w:basedOn w:val="Standard"/>
    <w:pPr>
      <w:tabs>
        <w:tab w:val="left" w:pos="1276"/>
      </w:tabs>
      <w:jc w:val="both"/>
    </w:pPr>
    <w:rPr>
      <w:rFonts w:cs="Times New Roman"/>
      <w:b/>
      <w:smallCaps/>
      <w:sz w:val="20"/>
      <w:szCs w:val="20"/>
    </w:rPr>
  </w:style>
  <w:style w:type="paragraph" w:styleId="Rientrocorpodeltesto3">
    <w:name w:val="Body Text Indent 3"/>
    <w:basedOn w:val="Standard"/>
    <w:pPr>
      <w:spacing w:after="120"/>
      <w:ind w:left="283"/>
    </w:pPr>
    <w:rPr>
      <w:sz w:val="16"/>
      <w:szCs w:val="16"/>
    </w:rPr>
  </w:style>
  <w:style w:type="paragraph" w:styleId="Revisione">
    <w:name w:val="Revision"/>
    <w:pPr>
      <w:widowControl/>
      <w:suppressAutoHyphens/>
      <w:spacing w:line="276" w:lineRule="auto"/>
      <w:jc w:val="both"/>
    </w:pPr>
    <w:rPr>
      <w:rFonts w:ascii="Calibri" w:eastAsia="Times New Roman" w:hAnsi="Calibri" w:cs="Times New Roman"/>
      <w:sz w:val="22"/>
      <w:szCs w:val="22"/>
      <w:lang w:bidi="ar-SA"/>
    </w:rPr>
  </w:style>
  <w:style w:type="paragraph" w:customStyle="1" w:styleId="Paragrafoelenco1">
    <w:name w:val="Paragrafo elenco1"/>
    <w:basedOn w:val="Standard"/>
    <w:pPr>
      <w:spacing w:before="280" w:after="280" w:line="240" w:lineRule="atLeast"/>
      <w:ind w:left="720"/>
      <w:jc w:val="both"/>
    </w:pPr>
    <w:rPr>
      <w:rFonts w:eastAsia="Calibri"/>
    </w:rPr>
  </w:style>
  <w:style w:type="paragraph" w:customStyle="1" w:styleId="provvestremo">
    <w:name w:val="provv_estremo"/>
    <w:basedOn w:val="Standard"/>
    <w:pPr>
      <w:spacing w:before="280" w:after="280"/>
      <w:jc w:val="both"/>
    </w:pPr>
    <w:rPr>
      <w:rFonts w:cs="Times New Roman"/>
      <w:b/>
      <w:bCs/>
    </w:rPr>
  </w:style>
  <w:style w:type="paragraph" w:customStyle="1" w:styleId="provvnota">
    <w:name w:val="provv_nota"/>
    <w:basedOn w:val="Standard"/>
    <w:pPr>
      <w:spacing w:before="280" w:after="280"/>
      <w:jc w:val="both"/>
    </w:pPr>
    <w:rPr>
      <w:rFonts w:cs="Times New Roman"/>
    </w:rPr>
  </w:style>
  <w:style w:type="paragraph" w:styleId="Paragrafoelenco">
    <w:name w:val="List Paragraph"/>
    <w:basedOn w:val="Standard"/>
    <w:pPr>
      <w:spacing w:before="280" w:after="280" w:line="240" w:lineRule="atLeast"/>
      <w:ind w:left="720"/>
      <w:jc w:val="both"/>
    </w:pPr>
    <w:rPr>
      <w:rFonts w:eastAsia="Calibri"/>
    </w:rPr>
  </w:style>
  <w:style w:type="paragraph" w:customStyle="1" w:styleId="bollo">
    <w:name w:val="bollo"/>
    <w:basedOn w:val="Standard"/>
    <w:pPr>
      <w:spacing w:line="567" w:lineRule="atLeast"/>
      <w:jc w:val="both"/>
    </w:pPr>
    <w:rPr>
      <w:rFonts w:cs="Times New Roman"/>
      <w:szCs w:val="20"/>
    </w:rPr>
  </w:style>
  <w:style w:type="paragraph" w:customStyle="1" w:styleId="stile1">
    <w:name w:val="stile1"/>
    <w:basedOn w:val="Standard"/>
    <w:pPr>
      <w:spacing w:before="280" w:after="280"/>
    </w:pPr>
    <w:rPr>
      <w:rFonts w:cs="Times New Roman"/>
    </w:rPr>
  </w:style>
  <w:style w:type="paragraph" w:styleId="Soggettocommento">
    <w:name w:val="annotation subject"/>
    <w:basedOn w:val="Testocommento"/>
    <w:next w:val="Testocommento"/>
    <w:rPr>
      <w:b/>
      <w:bCs/>
    </w:rPr>
  </w:style>
  <w:style w:type="paragraph" w:styleId="Testocommento">
    <w:name w:val="annotation text"/>
    <w:basedOn w:val="Standard"/>
    <w:rPr>
      <w:sz w:val="20"/>
      <w:szCs w:val="20"/>
    </w:rPr>
  </w:style>
  <w:style w:type="paragraph" w:customStyle="1" w:styleId="provvr1">
    <w:name w:val="provv_r1"/>
    <w:basedOn w:val="Standard"/>
    <w:pPr>
      <w:spacing w:before="280" w:after="280"/>
      <w:ind w:firstLine="400"/>
      <w:jc w:val="both"/>
    </w:pPr>
    <w:rPr>
      <w:rFonts w:cs="Times New Roman"/>
    </w:rPr>
  </w:style>
  <w:style w:type="paragraph" w:styleId="Nessunaspaziatura">
    <w:name w:val="No Spacing"/>
    <w:pPr>
      <w:widowControl/>
      <w:suppressAutoHyphens/>
      <w:spacing w:line="276" w:lineRule="auto"/>
      <w:jc w:val="both"/>
    </w:pPr>
    <w:rPr>
      <w:rFonts w:ascii="Calibri" w:eastAsia="Calibri" w:hAnsi="Calibri" w:cs="Times New Roman"/>
      <w:sz w:val="22"/>
      <w:szCs w:val="22"/>
      <w:lang w:bidi="ar-SA"/>
    </w:rPr>
  </w:style>
  <w:style w:type="paragraph" w:customStyle="1" w:styleId="Contents2">
    <w:name w:val="Contents 2"/>
    <w:basedOn w:val="Standard"/>
    <w:next w:val="Standard"/>
    <w:pPr>
      <w:tabs>
        <w:tab w:val="left" w:pos="1071"/>
        <w:tab w:val="right" w:leader="dot" w:pos="9848"/>
      </w:tabs>
      <w:spacing w:before="280" w:after="280" w:line="240" w:lineRule="atLeast"/>
      <w:ind w:left="220"/>
    </w:pPr>
    <w:rPr>
      <w:rFonts w:eastAsia="Calibri" w:cs="Times New Roman"/>
      <w:i/>
      <w:lang w:eastAsia="it-IT"/>
    </w:rPr>
  </w:style>
  <w:style w:type="paragraph" w:customStyle="1" w:styleId="Contents1">
    <w:name w:val="Contents 1"/>
    <w:basedOn w:val="Standard"/>
    <w:next w:val="Standard"/>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Standard"/>
    <w:pPr>
      <w:spacing w:before="280" w:after="280"/>
      <w:jc w:val="both"/>
    </w:pPr>
    <w:rPr>
      <w:rFonts w:ascii="Garamond" w:eastAsia="Calibri" w:hAnsi="Garamond" w:cs="Garamond"/>
      <w:sz w:val="30"/>
      <w:szCs w:val="30"/>
    </w:rPr>
  </w:style>
  <w:style w:type="paragraph" w:customStyle="1" w:styleId="provvr0">
    <w:name w:val="provv_r0"/>
    <w:basedOn w:val="Standard"/>
    <w:pPr>
      <w:spacing w:before="280" w:after="280"/>
      <w:jc w:val="both"/>
    </w:pPr>
    <w:rPr>
      <w:rFonts w:eastAsia="Calibri" w:cs="Times New Roman"/>
    </w:rPr>
  </w:style>
  <w:style w:type="paragraph" w:customStyle="1" w:styleId="Footnote">
    <w:name w:val="Footnote"/>
    <w:basedOn w:val="Standard"/>
    <w:pPr>
      <w:spacing w:before="280" w:after="280"/>
      <w:jc w:val="both"/>
    </w:pPr>
    <w:rPr>
      <w:sz w:val="20"/>
      <w:szCs w:val="20"/>
    </w:rPr>
  </w:style>
  <w:style w:type="paragraph" w:styleId="Testofumetto">
    <w:name w:val="Balloon Text"/>
    <w:basedOn w:val="Standard"/>
    <w:rPr>
      <w:rFonts w:ascii="Tahoma" w:eastAsia="Calibri" w:hAnsi="Tahoma" w:cs="Tahoma"/>
      <w:sz w:val="16"/>
      <w:szCs w:val="16"/>
    </w:r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AElencotrattoCarattere">
    <w:name w:val="A_Elenco tratto Carattere"/>
    <w:rPr>
      <w:rFonts w:ascii="Arial" w:eastAsia="Arial" w:hAnsi="Arial" w:cs="Arial"/>
      <w:sz w:val="22"/>
      <w:szCs w:val="22"/>
      <w:lang w:val="it-IT" w:bidi="ar-SA"/>
    </w:rPr>
  </w:style>
  <w:style w:type="character" w:customStyle="1" w:styleId="Heading9Char">
    <w:name w:val="Heading 9 Char"/>
    <w:basedOn w:val="Carpredefinitoparagrafo"/>
    <w:rPr>
      <w:rFonts w:ascii="Cambria" w:eastAsia="Cambria" w:hAnsi="Cambria" w:cs="Times New Roman"/>
      <w:i/>
      <w:iCs/>
      <w:color w:val="404040"/>
    </w:rPr>
  </w:style>
  <w:style w:type="character" w:customStyle="1" w:styleId="HeaderChar">
    <w:name w:val="Header Char"/>
    <w:basedOn w:val="Carpredefinitoparagrafo"/>
    <w:rPr>
      <w:rFonts w:cs="Times New Roman"/>
    </w:rPr>
  </w:style>
  <w:style w:type="character" w:styleId="Numeropagina">
    <w:name w:val="page number"/>
    <w:basedOn w:val="Carpredefinitoparagrafo"/>
    <w:rPr>
      <w:rFonts w:cs="Times New Roman"/>
    </w:rPr>
  </w:style>
  <w:style w:type="character" w:customStyle="1" w:styleId="EndnoteSymbol">
    <w:name w:val="Endnote Symbol"/>
    <w:basedOn w:val="Carpredefinitoparagrafo"/>
    <w:rPr>
      <w:position w:val="0"/>
      <w:vertAlign w:val="superscript"/>
    </w:rPr>
  </w:style>
  <w:style w:type="character" w:customStyle="1" w:styleId="WW8NumSt4z0">
    <w:name w:val="WW8NumSt4z0"/>
    <w:rPr>
      <w:rFonts w:ascii="Geneva, Arial" w:eastAsia="Geneva, Arial" w:hAnsi="Geneva, Arial" w:cs="Geneva, Arial"/>
      <w:sz w:val="36"/>
    </w:rPr>
  </w:style>
  <w:style w:type="character" w:customStyle="1" w:styleId="WW8NumSt1z0">
    <w:name w:val="WW8NumSt1z0"/>
    <w:rPr>
      <w:rFonts w:ascii="StopD, 'Courier New'" w:eastAsia="StopD, 'Courier New'" w:hAnsi="StopD, 'Courier New'" w:cs="StopD, 'Courier New'"/>
      <w:sz w:val="36"/>
    </w:rPr>
  </w:style>
  <w:style w:type="character" w:customStyle="1" w:styleId="WW8Num9z4">
    <w:name w:val="WW8Num9z4"/>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8z0">
    <w:name w:val="WW8Num8z0"/>
    <w:rPr>
      <w:rFonts w:ascii="Times New Roman" w:eastAsia="Times New Roman" w:hAnsi="Times New Roman" w:cs="Times New Roman"/>
      <w:b w:val="0"/>
      <w:i/>
      <w:sz w:val="24"/>
    </w:rPr>
  </w:style>
  <w:style w:type="character" w:customStyle="1" w:styleId="WW8Num7z3">
    <w:name w:val="WW8Num7z3"/>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0">
    <w:name w:val="WW8Num7z0"/>
    <w:rPr>
      <w:rFonts w:ascii="Wingdings" w:eastAsia="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3z0">
    <w:name w:val="WW8Num3z0"/>
  </w:style>
  <w:style w:type="character" w:customStyle="1" w:styleId="WW8Num2z0">
    <w:name w:val="WW8Num2z0"/>
    <w:rPr>
      <w:rFonts w:ascii="Wingdings" w:eastAsia="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NumberingSymbols">
    <w:name w:val="Numbering Symbols"/>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customStyle="1" w:styleId="VisitedInternetLink">
    <w:name w:val="Visited Internet Link"/>
    <w:rPr>
      <w:color w:val="800080"/>
      <w:u w:val="single"/>
    </w:rPr>
  </w:style>
  <w:style w:type="character" w:customStyle="1" w:styleId="TitoloCarattere">
    <w:name w:val="Titolo Carattere"/>
    <w:rPr>
      <w:rFonts w:ascii="Cambria" w:eastAsia="Times New Roman" w:hAnsi="Cambria" w:cs="Times New Roman"/>
      <w:b/>
      <w:bCs/>
      <w:kern w:val="3"/>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styleId="Rimandocommento">
    <w:name w:val="annotation reference"/>
    <w:rPr>
      <w:sz w:val="16"/>
      <w:szCs w:val="16"/>
    </w:rPr>
  </w:style>
  <w:style w:type="character" w:customStyle="1" w:styleId="provvrubrica">
    <w:name w:val="provv_rubrica"/>
    <w:rPr>
      <w:i/>
      <w:iCs/>
    </w:rPr>
  </w:style>
  <w:style w:type="character" w:customStyle="1" w:styleId="StrongEmphasis">
    <w:name w:val="Strong Emphasis"/>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eastAsia="Times New Roman" w:hAnsi="Times New Roman" w:cs="Times New Roman"/>
      <w:b/>
      <w:bCs/>
      <w:color w:val="365F91"/>
      <w:sz w:val="28"/>
      <w:szCs w:val="28"/>
    </w:rPr>
  </w:style>
  <w:style w:type="character" w:customStyle="1" w:styleId="FootnoteSymbol">
    <w:name w:val="Footnote Symbol"/>
    <w:rPr>
      <w:rFonts w:cs="Times New Roman"/>
      <w:position w:val="0"/>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eastAsia="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eastAsia="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eastAsia="Calibri" w:hAnsi="Calibri" w:cs="Calibri"/>
      <w:b w:val="0"/>
      <w:i w:val="0"/>
      <w:strike w:val="0"/>
      <w:dstrike w:val="0"/>
      <w:sz w:val="24"/>
      <w:szCs w:val="24"/>
    </w:rPr>
  </w:style>
  <w:style w:type="character" w:customStyle="1" w:styleId="WW8Num44z1">
    <w:name w:val="WW8Num44z1"/>
    <w:rPr>
      <w:rFonts w:ascii="Calibri" w:eastAsia="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eastAsia="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eastAsia="Calibri" w:hAnsi="Calibri" w:cs="Calibri"/>
      <w:b w:val="0"/>
      <w:i w:val="0"/>
      <w:strike w:val="0"/>
      <w:dstrike w:val="0"/>
      <w:sz w:val="24"/>
      <w:szCs w:val="24"/>
      <w:shd w:val="clear" w:color="auto" w:fill="FFFF00"/>
    </w:rPr>
  </w:style>
  <w:style w:type="character" w:customStyle="1" w:styleId="WW8Num41z1">
    <w:name w:val="WW8Num41z1"/>
    <w:rPr>
      <w:rFonts w:ascii="Calibri" w:eastAsia="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eastAsia="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eastAsia="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eastAsia="Calibri" w:hAnsi="Calibri" w:cs="Calibri"/>
      <w:b w:val="0"/>
      <w:i w:val="0"/>
      <w:strike w:val="0"/>
      <w:dstrike w:val="0"/>
      <w:sz w:val="24"/>
      <w:szCs w:val="24"/>
    </w:rPr>
  </w:style>
  <w:style w:type="character" w:customStyle="1" w:styleId="WW8Num33z1">
    <w:name w:val="WW8Num33z1"/>
    <w:rPr>
      <w:rFonts w:ascii="Calibri" w:eastAsia="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eastAsia="Calibri" w:hAnsi="Calibri" w:cs="Calibri"/>
      <w:b w:val="0"/>
      <w:i w:val="0"/>
      <w:strike w:val="0"/>
      <w:dstrike w:val="0"/>
      <w:sz w:val="24"/>
      <w:szCs w:val="24"/>
    </w:rPr>
  </w:style>
  <w:style w:type="character" w:customStyle="1" w:styleId="WW8Num6z1">
    <w:name w:val="WW8Num6z1"/>
    <w:rPr>
      <w:rFonts w:ascii="Calibri" w:eastAsia="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eastAsia="Courier New" w:hAnsi="Courier New" w:cs="Courier New"/>
    </w:rPr>
  </w:style>
  <w:style w:type="character" w:customStyle="1" w:styleId="WW8Num34z0">
    <w:name w:val="WW8Num34z0"/>
    <w:rPr>
      <w:rFonts w:ascii="Symbol" w:eastAsia="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eastAsia="Calibri" w:hAnsi="Calibri" w:cs="Calibri"/>
      <w:b w:val="0"/>
      <w:i w:val="0"/>
      <w:strike w:val="0"/>
      <w:dstrike w:val="0"/>
      <w:sz w:val="24"/>
      <w:szCs w:val="24"/>
    </w:rPr>
  </w:style>
  <w:style w:type="character" w:customStyle="1" w:styleId="WW8Num30z1">
    <w:name w:val="WW8Num30z1"/>
    <w:rPr>
      <w:rFonts w:ascii="Calibri" w:eastAsia="SimSun, 宋体"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eastAsia="Calibri" w:hAnsi="Calibri" w:cs="Calibri"/>
      <w:b w:val="0"/>
      <w:i w:val="0"/>
      <w:strike w:val="0"/>
      <w:dstrike w:val="0"/>
      <w:sz w:val="24"/>
      <w:szCs w:val="24"/>
    </w:rPr>
  </w:style>
  <w:style w:type="character" w:customStyle="1" w:styleId="WW8Num29z1">
    <w:name w:val="WW8Num29z1"/>
    <w:rPr>
      <w:rFonts w:ascii="Calibri" w:eastAsia="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eastAsia="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eastAsia="Calibri" w:hAnsi="Calibri" w:cs="Calibri"/>
      <w:b w:val="0"/>
      <w:i w:val="0"/>
      <w:strike w:val="0"/>
      <w:dstrike w:val="0"/>
      <w:sz w:val="24"/>
      <w:szCs w:val="24"/>
    </w:rPr>
  </w:style>
  <w:style w:type="character" w:customStyle="1" w:styleId="WW8Num11z1">
    <w:name w:val="WW8Num11z1"/>
    <w:rPr>
      <w:rFonts w:ascii="Calibri" w:eastAsia="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RTFNum2">
    <w:name w:val="RTF_Num 2"/>
    <w:basedOn w:val="Nessunelenco"/>
    <w:pPr>
      <w:numPr>
        <w:numId w:val="4"/>
      </w:numPr>
    </w:pPr>
  </w:style>
  <w:style w:type="numbering" w:customStyle="1" w:styleId="RTFNum3">
    <w:name w:val="RTF_Num 3"/>
    <w:basedOn w:val="Nessunelenco"/>
    <w:pPr>
      <w:numPr>
        <w:numId w:val="5"/>
      </w:numPr>
    </w:pPr>
  </w:style>
  <w:style w:type="numbering" w:customStyle="1" w:styleId="RTFNum4">
    <w:name w:val="RTF_Num 4"/>
    <w:basedOn w:val="Nessunelenco"/>
    <w:pPr>
      <w:numPr>
        <w:numId w:val="6"/>
      </w:numPr>
    </w:pPr>
  </w:style>
  <w:style w:type="numbering" w:customStyle="1" w:styleId="RTFNum5">
    <w:name w:val="RTF_Num 5"/>
    <w:basedOn w:val="Nessunelenco"/>
    <w:pPr>
      <w:numPr>
        <w:numId w:val="7"/>
      </w:numPr>
    </w:pPr>
  </w:style>
  <w:style w:type="numbering" w:customStyle="1" w:styleId="RTFNum6">
    <w:name w:val="RTF_Num 6"/>
    <w:basedOn w:val="Nessunelenco"/>
    <w:pPr>
      <w:numPr>
        <w:numId w:val="8"/>
      </w:numPr>
    </w:pPr>
  </w:style>
  <w:style w:type="numbering" w:customStyle="1" w:styleId="RTFNum7">
    <w:name w:val="RTF_Num 7"/>
    <w:basedOn w:val="Nessunelenco"/>
    <w:pPr>
      <w:numPr>
        <w:numId w:val="9"/>
      </w:numPr>
    </w:pPr>
  </w:style>
  <w:style w:type="numbering" w:customStyle="1" w:styleId="RTFNum8">
    <w:name w:val="RTF_Num 8"/>
    <w:basedOn w:val="Nessunelenco"/>
    <w:pPr>
      <w:numPr>
        <w:numId w:val="10"/>
      </w:numPr>
    </w:pPr>
  </w:style>
  <w:style w:type="numbering" w:customStyle="1" w:styleId="RTFNum9">
    <w:name w:val="RTF_Num 9"/>
    <w:basedOn w:val="Nessunelenco"/>
    <w:pPr>
      <w:numPr>
        <w:numId w:val="11"/>
      </w:numPr>
    </w:pPr>
  </w:style>
  <w:style w:type="numbering" w:customStyle="1" w:styleId="RTFNum10">
    <w:name w:val="RTF_Num 10"/>
    <w:basedOn w:val="Nessunelenco"/>
    <w:pPr>
      <w:numPr>
        <w:numId w:val="12"/>
      </w:numPr>
    </w:pPr>
  </w:style>
  <w:style w:type="numbering" w:customStyle="1" w:styleId="RTFNum11">
    <w:name w:val="RTF_Num 11"/>
    <w:basedOn w:val="Nessunelenco"/>
    <w:pPr>
      <w:numPr>
        <w:numId w:val="13"/>
      </w:numPr>
    </w:pPr>
  </w:style>
  <w:style w:type="numbering" w:customStyle="1" w:styleId="RTFNum12">
    <w:name w:val="RTF_Num 12"/>
    <w:basedOn w:val="Nessunelenco"/>
    <w:pPr>
      <w:numPr>
        <w:numId w:val="14"/>
      </w:numPr>
    </w:pPr>
  </w:style>
  <w:style w:type="numbering" w:customStyle="1" w:styleId="RTFNum13">
    <w:name w:val="RTF_Num 13"/>
    <w:basedOn w:val="Nessunelenco"/>
    <w:pPr>
      <w:numPr>
        <w:numId w:val="15"/>
      </w:numPr>
    </w:pPr>
  </w:style>
  <w:style w:type="numbering" w:customStyle="1" w:styleId="RTFNum14">
    <w:name w:val="RTF_Num 14"/>
    <w:basedOn w:val="Nessunelenco"/>
    <w:pPr>
      <w:numPr>
        <w:numId w:val="16"/>
      </w:numPr>
    </w:pPr>
  </w:style>
  <w:style w:type="numbering" w:customStyle="1" w:styleId="RTFNum15">
    <w:name w:val="RTF_Num 15"/>
    <w:basedOn w:val="Nessunelenco"/>
    <w:pPr>
      <w:numPr>
        <w:numId w:val="17"/>
      </w:numPr>
    </w:pPr>
  </w:style>
  <w:style w:type="numbering" w:customStyle="1" w:styleId="RTFNum16">
    <w:name w:val="RTF_Num 16"/>
    <w:basedOn w:val="Nessunelenco"/>
    <w:pPr>
      <w:numPr>
        <w:numId w:val="18"/>
      </w:numPr>
    </w:pPr>
  </w:style>
  <w:style w:type="numbering" w:customStyle="1" w:styleId="RTFNum17">
    <w:name w:val="RTF_Num 17"/>
    <w:basedOn w:val="Nessunelenco"/>
    <w:pPr>
      <w:numPr>
        <w:numId w:val="19"/>
      </w:numPr>
    </w:pPr>
  </w:style>
  <w:style w:type="numbering" w:customStyle="1" w:styleId="RTFNum18">
    <w:name w:val="RTF_Num 18"/>
    <w:basedOn w:val="Nessunelenco"/>
    <w:pPr>
      <w:numPr>
        <w:numId w:val="20"/>
      </w:numPr>
    </w:pPr>
  </w:style>
  <w:style w:type="numbering" w:customStyle="1" w:styleId="RTFNum19">
    <w:name w:val="RTF_Num 19"/>
    <w:basedOn w:val="Nessunelenco"/>
    <w:pPr>
      <w:numPr>
        <w:numId w:val="21"/>
      </w:numPr>
    </w:pPr>
  </w:style>
  <w:style w:type="numbering" w:customStyle="1" w:styleId="RTFNum20">
    <w:name w:val="RTF_Num 20"/>
    <w:basedOn w:val="Nessunelenco"/>
    <w:pPr>
      <w:numPr>
        <w:numId w:val="22"/>
      </w:numPr>
    </w:pPr>
  </w:style>
  <w:style w:type="numbering" w:customStyle="1" w:styleId="RTFNum21">
    <w:name w:val="RTF_Num 21"/>
    <w:basedOn w:val="Nessunelenco"/>
    <w:pPr>
      <w:numPr>
        <w:numId w:val="23"/>
      </w:numPr>
    </w:pPr>
  </w:style>
  <w:style w:type="numbering" w:customStyle="1" w:styleId="RTFNum22">
    <w:name w:val="RTF_Num 22"/>
    <w:basedOn w:val="Nessunelenco"/>
    <w:pPr>
      <w:numPr>
        <w:numId w:val="24"/>
      </w:numPr>
    </w:pPr>
  </w:style>
  <w:style w:type="numbering" w:customStyle="1" w:styleId="RTFNum23">
    <w:name w:val="RTF_Num 23"/>
    <w:basedOn w:val="Nessunelenco"/>
    <w:pPr>
      <w:numPr>
        <w:numId w:val="25"/>
      </w:numPr>
    </w:pPr>
  </w:style>
  <w:style w:type="numbering" w:customStyle="1" w:styleId="RTFNum24">
    <w:name w:val="RTF_Num 24"/>
    <w:basedOn w:val="Nessunelenco"/>
    <w:pPr>
      <w:numPr>
        <w:numId w:val="26"/>
      </w:numPr>
    </w:pPr>
  </w:style>
  <w:style w:type="numbering" w:customStyle="1" w:styleId="RTFNum25">
    <w:name w:val="RTF_Num 25"/>
    <w:basedOn w:val="Nessunelenco"/>
    <w:pPr>
      <w:numPr>
        <w:numId w:val="27"/>
      </w:numPr>
    </w:pPr>
  </w:style>
  <w:style w:type="numbering" w:customStyle="1" w:styleId="RTFNum26">
    <w:name w:val="RTF_Num 26"/>
    <w:basedOn w:val="Nessunelenco"/>
    <w:pPr>
      <w:numPr>
        <w:numId w:val="28"/>
      </w:numPr>
    </w:pPr>
  </w:style>
  <w:style w:type="numbering" w:customStyle="1" w:styleId="RTFNum27">
    <w:name w:val="RTF_Num 27"/>
    <w:basedOn w:val="Nessunelenco"/>
    <w:pPr>
      <w:numPr>
        <w:numId w:val="29"/>
      </w:numPr>
    </w:pPr>
  </w:style>
  <w:style w:type="numbering" w:customStyle="1" w:styleId="RTFNum28">
    <w:name w:val="RTF_Num 28"/>
    <w:basedOn w:val="Nessunelenco"/>
    <w:pPr>
      <w:numPr>
        <w:numId w:val="30"/>
      </w:numPr>
    </w:pPr>
  </w:style>
  <w:style w:type="numbering" w:customStyle="1" w:styleId="RTFNum29">
    <w:name w:val="RTF_Num 29"/>
    <w:basedOn w:val="Nessunelenco"/>
    <w:pPr>
      <w:numPr>
        <w:numId w:val="31"/>
      </w:numPr>
    </w:pPr>
  </w:style>
  <w:style w:type="numbering" w:customStyle="1" w:styleId="RTFNum30">
    <w:name w:val="RTF_Num 30"/>
    <w:basedOn w:val="Nessunelenco"/>
    <w:pPr>
      <w:numPr>
        <w:numId w:val="32"/>
      </w:numPr>
    </w:pPr>
  </w:style>
  <w:style w:type="numbering" w:customStyle="1" w:styleId="RTFNum31">
    <w:name w:val="RTF_Num 31"/>
    <w:basedOn w:val="Nessunelenco"/>
    <w:pPr>
      <w:numPr>
        <w:numId w:val="33"/>
      </w:numPr>
    </w:pPr>
  </w:style>
  <w:style w:type="numbering" w:customStyle="1" w:styleId="RTFNum32">
    <w:name w:val="RTF_Num 32"/>
    <w:basedOn w:val="Nessunelenco"/>
    <w:pPr>
      <w:numPr>
        <w:numId w:val="34"/>
      </w:numPr>
    </w:pPr>
  </w:style>
  <w:style w:type="numbering" w:customStyle="1" w:styleId="RTFNum33">
    <w:name w:val="RTF_Num 33"/>
    <w:basedOn w:val="Nessunelenco"/>
    <w:pPr>
      <w:numPr>
        <w:numId w:val="35"/>
      </w:numPr>
    </w:pPr>
  </w:style>
  <w:style w:type="numbering" w:customStyle="1" w:styleId="RTFNum34">
    <w:name w:val="RTF_Num 34"/>
    <w:basedOn w:val="Nessunelenco"/>
    <w:pPr>
      <w:numPr>
        <w:numId w:val="36"/>
      </w:numPr>
    </w:pPr>
  </w:style>
  <w:style w:type="numbering" w:customStyle="1" w:styleId="RTFNum35">
    <w:name w:val="RTF_Num 35"/>
    <w:basedOn w:val="Nessunelenco"/>
    <w:pPr>
      <w:numPr>
        <w:numId w:val="37"/>
      </w:numPr>
    </w:pPr>
  </w:style>
  <w:style w:type="numbering" w:customStyle="1" w:styleId="RTFNum36">
    <w:name w:val="RTF_Num 36"/>
    <w:basedOn w:val="Nessunelenco"/>
    <w:pPr>
      <w:numPr>
        <w:numId w:val="38"/>
      </w:numPr>
    </w:pPr>
  </w:style>
  <w:style w:type="numbering" w:customStyle="1" w:styleId="RTFNum37">
    <w:name w:val="RTF_Num 37"/>
    <w:basedOn w:val="Nessunelenco"/>
    <w:pPr>
      <w:numPr>
        <w:numId w:val="39"/>
      </w:numPr>
    </w:pPr>
  </w:style>
  <w:style w:type="numbering" w:customStyle="1" w:styleId="RTFNum38">
    <w:name w:val="RTF_Num 38"/>
    <w:basedOn w:val="Nessunelenco"/>
    <w:pPr>
      <w:numPr>
        <w:numId w:val="40"/>
      </w:numPr>
    </w:pPr>
  </w:style>
  <w:style w:type="numbering" w:customStyle="1" w:styleId="RTFNum39">
    <w:name w:val="RTF_Num 39"/>
    <w:basedOn w:val="Nessunelenco"/>
    <w:pPr>
      <w:numPr>
        <w:numId w:val="41"/>
      </w:numPr>
    </w:pPr>
  </w:style>
  <w:style w:type="numbering" w:customStyle="1" w:styleId="RTFNum40">
    <w:name w:val="RTF_Num 40"/>
    <w:basedOn w:val="Nessunelenco"/>
    <w:pPr>
      <w:numPr>
        <w:numId w:val="42"/>
      </w:numPr>
    </w:pPr>
  </w:style>
  <w:style w:type="numbering" w:customStyle="1" w:styleId="RTFNum41">
    <w:name w:val="RTF_Num 41"/>
    <w:basedOn w:val="Nessunelenco"/>
    <w:pPr>
      <w:numPr>
        <w:numId w:val="43"/>
      </w:numPr>
    </w:pPr>
  </w:style>
  <w:style w:type="numbering" w:customStyle="1" w:styleId="RTFNum42">
    <w:name w:val="RTF_Num 42"/>
    <w:basedOn w:val="Nessunelenco"/>
    <w:pPr>
      <w:numPr>
        <w:numId w:val="44"/>
      </w:numPr>
    </w:pPr>
  </w:style>
  <w:style w:type="numbering" w:customStyle="1" w:styleId="RTFNum43">
    <w:name w:val="RTF_Num 43"/>
    <w:basedOn w:val="Nessunelenco"/>
    <w:pPr>
      <w:numPr>
        <w:numId w:val="45"/>
      </w:numPr>
    </w:pPr>
  </w:style>
  <w:style w:type="numbering" w:customStyle="1" w:styleId="RTFNum44">
    <w:name w:val="RTF_Num 44"/>
    <w:basedOn w:val="Nessunelenco"/>
    <w:pPr>
      <w:numPr>
        <w:numId w:val="46"/>
      </w:numPr>
    </w:pPr>
  </w:style>
  <w:style w:type="numbering" w:customStyle="1" w:styleId="RTFNum45">
    <w:name w:val="RTF_Num 45"/>
    <w:basedOn w:val="Nessunelenco"/>
    <w:pPr>
      <w:numPr>
        <w:numId w:val="47"/>
      </w:numPr>
    </w:pPr>
  </w:style>
  <w:style w:type="numbering" w:customStyle="1" w:styleId="RTFNum46">
    <w:name w:val="RTF_Num 46"/>
    <w:basedOn w:val="Nessunelenco"/>
    <w:pPr>
      <w:numPr>
        <w:numId w:val="48"/>
      </w:numPr>
    </w:pPr>
  </w:style>
  <w:style w:type="numbering" w:customStyle="1" w:styleId="RTFNum47">
    <w:name w:val="RTF_Num 47"/>
    <w:basedOn w:val="Nessunelenco"/>
    <w:pPr>
      <w:numPr>
        <w:numId w:val="49"/>
      </w:numPr>
    </w:pPr>
  </w:style>
  <w:style w:type="numbering" w:customStyle="1" w:styleId="RTFNum48">
    <w:name w:val="RTF_Num 48"/>
    <w:basedOn w:val="Nessunelenco"/>
    <w:pPr>
      <w:numPr>
        <w:numId w:val="50"/>
      </w:numPr>
    </w:pPr>
  </w:style>
  <w:style w:type="numbering" w:customStyle="1" w:styleId="RTFNum49">
    <w:name w:val="RTF_Num 49"/>
    <w:basedOn w:val="Nessunelenco"/>
    <w:pPr>
      <w:numPr>
        <w:numId w:val="51"/>
      </w:numPr>
    </w:pPr>
  </w:style>
  <w:style w:type="numbering" w:customStyle="1" w:styleId="RTFNum50">
    <w:name w:val="RTF_Num 50"/>
    <w:basedOn w:val="Nessunelenco"/>
    <w:pPr>
      <w:numPr>
        <w:numId w:val="52"/>
      </w:numPr>
    </w:pPr>
  </w:style>
  <w:style w:type="numbering" w:customStyle="1" w:styleId="RTFNum51">
    <w:name w:val="RTF_Num 51"/>
    <w:basedOn w:val="Nessunelenco"/>
    <w:pPr>
      <w:numPr>
        <w:numId w:val="53"/>
      </w:numPr>
    </w:pPr>
  </w:style>
  <w:style w:type="numbering" w:customStyle="1" w:styleId="RTFNum52">
    <w:name w:val="RTF_Num 52"/>
    <w:basedOn w:val="Nessunelenco"/>
    <w:pPr>
      <w:numPr>
        <w:numId w:val="54"/>
      </w:numPr>
    </w:pPr>
  </w:style>
  <w:style w:type="numbering" w:customStyle="1" w:styleId="RTFNum53">
    <w:name w:val="RTF_Num 53"/>
    <w:basedOn w:val="Nessunelenco"/>
    <w:pPr>
      <w:numPr>
        <w:numId w:val="55"/>
      </w:numPr>
    </w:pPr>
  </w:style>
  <w:style w:type="numbering" w:customStyle="1" w:styleId="RTFNum54">
    <w:name w:val="RTF_Num 54"/>
    <w:basedOn w:val="Nessunelenco"/>
    <w:pPr>
      <w:numPr>
        <w:numId w:val="56"/>
      </w:numPr>
    </w:pPr>
  </w:style>
  <w:style w:type="numbering" w:customStyle="1" w:styleId="RTFNum55">
    <w:name w:val="RTF_Num 55"/>
    <w:basedOn w:val="Nessunelenco"/>
    <w:pPr>
      <w:numPr>
        <w:numId w:val="57"/>
      </w:numPr>
    </w:pPr>
  </w:style>
  <w:style w:type="numbering" w:customStyle="1" w:styleId="RTFNum56">
    <w:name w:val="RTF_Num 56"/>
    <w:basedOn w:val="Nessunelenco"/>
    <w:pPr>
      <w:numPr>
        <w:numId w:val="58"/>
      </w:numPr>
    </w:pPr>
  </w:style>
  <w:style w:type="numbering" w:customStyle="1" w:styleId="RTFNum57">
    <w:name w:val="RTF_Num 57"/>
    <w:basedOn w:val="Nessunelenco"/>
    <w:pPr>
      <w:numPr>
        <w:numId w:val="59"/>
      </w:numPr>
    </w:pPr>
  </w:style>
  <w:style w:type="numbering" w:customStyle="1" w:styleId="RTFNum58">
    <w:name w:val="RTF_Num 58"/>
    <w:basedOn w:val="Nessunelenco"/>
    <w:pPr>
      <w:numPr>
        <w:numId w:val="60"/>
      </w:numPr>
    </w:pPr>
  </w:style>
  <w:style w:type="numbering" w:customStyle="1" w:styleId="RTFNum59">
    <w:name w:val="RTF_Num 59"/>
    <w:basedOn w:val="Nessunelenco"/>
    <w:pPr>
      <w:numPr>
        <w:numId w:val="61"/>
      </w:numPr>
    </w:pPr>
  </w:style>
  <w:style w:type="numbering" w:customStyle="1" w:styleId="RTFNum60">
    <w:name w:val="RTF_Num 60"/>
    <w:basedOn w:val="Nessunelenco"/>
    <w:pPr>
      <w:numPr>
        <w:numId w:val="62"/>
      </w:numPr>
    </w:pPr>
  </w:style>
  <w:style w:type="numbering" w:customStyle="1" w:styleId="RTFNum61">
    <w:name w:val="RTF_Num 61"/>
    <w:basedOn w:val="Nessunelenco"/>
    <w:pPr>
      <w:numPr>
        <w:numId w:val="63"/>
      </w:numPr>
    </w:pPr>
  </w:style>
  <w:style w:type="numbering" w:customStyle="1" w:styleId="RTFNum62">
    <w:name w:val="RTF_Num 62"/>
    <w:basedOn w:val="Nessunelenco"/>
    <w:pPr>
      <w:numPr>
        <w:numId w:val="64"/>
      </w:numPr>
    </w:pPr>
  </w:style>
  <w:style w:type="numbering" w:customStyle="1" w:styleId="RTFNum63">
    <w:name w:val="RTF_Num 63"/>
    <w:basedOn w:val="Nessunelenco"/>
    <w:pPr>
      <w:numPr>
        <w:numId w:val="65"/>
      </w:numPr>
    </w:pPr>
  </w:style>
  <w:style w:type="numbering" w:customStyle="1" w:styleId="RTFNum64">
    <w:name w:val="RTF_Num 64"/>
    <w:basedOn w:val="Nessunelenco"/>
    <w:pPr>
      <w:numPr>
        <w:numId w:val="66"/>
      </w:numPr>
    </w:pPr>
  </w:style>
  <w:style w:type="numbering" w:customStyle="1" w:styleId="RTFNum65">
    <w:name w:val="RTF_Num 65"/>
    <w:basedOn w:val="Nessunelenco"/>
    <w:pPr>
      <w:numPr>
        <w:numId w:val="67"/>
      </w:numPr>
    </w:pPr>
  </w:style>
  <w:style w:type="numbering" w:customStyle="1" w:styleId="RTFNum66">
    <w:name w:val="RTF_Num 66"/>
    <w:basedOn w:val="Nessunelenco"/>
    <w:pPr>
      <w:numPr>
        <w:numId w:val="68"/>
      </w:numPr>
    </w:pPr>
  </w:style>
  <w:style w:type="numbering" w:customStyle="1" w:styleId="RTFNum67">
    <w:name w:val="RTF_Num 67"/>
    <w:basedOn w:val="Nessunelenco"/>
    <w:pPr>
      <w:numPr>
        <w:numId w:val="69"/>
      </w:numPr>
    </w:pPr>
  </w:style>
  <w:style w:type="numbering" w:customStyle="1" w:styleId="RTFNum68">
    <w:name w:val="RTF_Num 68"/>
    <w:basedOn w:val="Nessunelenco"/>
    <w:pPr>
      <w:numPr>
        <w:numId w:val="70"/>
      </w:numPr>
    </w:pPr>
  </w:style>
  <w:style w:type="numbering" w:customStyle="1" w:styleId="RTFNum69">
    <w:name w:val="RTF_Num 69"/>
    <w:basedOn w:val="Nessunelenco"/>
    <w:pPr>
      <w:numPr>
        <w:numId w:val="71"/>
      </w:numPr>
    </w:pPr>
  </w:style>
  <w:style w:type="numbering" w:customStyle="1" w:styleId="RTFNum70">
    <w:name w:val="RTF_Num 70"/>
    <w:basedOn w:val="Nessunelenco"/>
    <w:pPr>
      <w:numPr>
        <w:numId w:val="72"/>
      </w:numPr>
    </w:pPr>
  </w:style>
  <w:style w:type="numbering" w:customStyle="1" w:styleId="RTFNum71">
    <w:name w:val="RTF_Num 71"/>
    <w:basedOn w:val="Nessunelenco"/>
    <w:pPr>
      <w:numPr>
        <w:numId w:val="73"/>
      </w:numPr>
    </w:pPr>
  </w:style>
  <w:style w:type="numbering" w:customStyle="1" w:styleId="RTFNum72">
    <w:name w:val="RTF_Num 72"/>
    <w:basedOn w:val="Nessunelenco"/>
    <w:pPr>
      <w:numPr>
        <w:numId w:val="74"/>
      </w:numPr>
    </w:pPr>
  </w:style>
  <w:style w:type="numbering" w:customStyle="1" w:styleId="RTFNum73">
    <w:name w:val="RTF_Num 73"/>
    <w:basedOn w:val="Nessunelenco"/>
    <w:pPr>
      <w:numPr>
        <w:numId w:val="75"/>
      </w:numPr>
    </w:pPr>
  </w:style>
  <w:style w:type="numbering" w:customStyle="1" w:styleId="RTFNum74">
    <w:name w:val="RTF_Num 74"/>
    <w:basedOn w:val="Nessunelenco"/>
    <w:pPr>
      <w:numPr>
        <w:numId w:val="76"/>
      </w:numPr>
    </w:pPr>
  </w:style>
  <w:style w:type="numbering" w:customStyle="1" w:styleId="RTFNum75">
    <w:name w:val="RTF_Num 75"/>
    <w:basedOn w:val="Nessunelenco"/>
    <w:pPr>
      <w:numPr>
        <w:numId w:val="77"/>
      </w:numPr>
    </w:pPr>
  </w:style>
  <w:style w:type="numbering" w:customStyle="1" w:styleId="RTFNum76">
    <w:name w:val="RTF_Num 76"/>
    <w:basedOn w:val="Nessunelenco"/>
    <w:pPr>
      <w:numPr>
        <w:numId w:val="78"/>
      </w:numPr>
    </w:pPr>
  </w:style>
  <w:style w:type="numbering" w:customStyle="1" w:styleId="RTFNum77">
    <w:name w:val="RTF_Num 77"/>
    <w:basedOn w:val="Nessunelenco"/>
    <w:pPr>
      <w:numPr>
        <w:numId w:val="79"/>
      </w:numPr>
    </w:pPr>
  </w:style>
  <w:style w:type="numbering" w:customStyle="1" w:styleId="RTFNum78">
    <w:name w:val="RTF_Num 78"/>
    <w:basedOn w:val="Nessunelenco"/>
    <w:pPr>
      <w:numPr>
        <w:numId w:val="80"/>
      </w:numPr>
    </w:pPr>
  </w:style>
  <w:style w:type="numbering" w:customStyle="1" w:styleId="RTFNum79">
    <w:name w:val="RTF_Num 79"/>
    <w:basedOn w:val="Nessunelenco"/>
    <w:pPr>
      <w:numPr>
        <w:numId w:val="81"/>
      </w:numPr>
    </w:pPr>
  </w:style>
  <w:style w:type="numbering" w:customStyle="1" w:styleId="RTFNum80">
    <w:name w:val="RTF_Num 80"/>
    <w:basedOn w:val="Nessunelenco"/>
    <w:pPr>
      <w:numPr>
        <w:numId w:val="82"/>
      </w:numPr>
    </w:pPr>
  </w:style>
  <w:style w:type="numbering" w:customStyle="1" w:styleId="RTFNum81">
    <w:name w:val="RTF_Num 81"/>
    <w:basedOn w:val="Nessunelenco"/>
    <w:pPr>
      <w:numPr>
        <w:numId w:val="83"/>
      </w:numPr>
    </w:pPr>
  </w:style>
  <w:style w:type="numbering" w:customStyle="1" w:styleId="RTFNum82">
    <w:name w:val="RTF_Num 82"/>
    <w:basedOn w:val="Nessunelenco"/>
    <w:pPr>
      <w:numPr>
        <w:numId w:val="84"/>
      </w:numPr>
    </w:pPr>
  </w:style>
  <w:style w:type="numbering" w:customStyle="1" w:styleId="RTFNum83">
    <w:name w:val="RTF_Num 83"/>
    <w:basedOn w:val="Nessunelenco"/>
    <w:pPr>
      <w:numPr>
        <w:numId w:val="85"/>
      </w:numPr>
    </w:pPr>
  </w:style>
  <w:style w:type="numbering" w:customStyle="1" w:styleId="RTFNum84">
    <w:name w:val="RTF_Num 84"/>
    <w:basedOn w:val="Nessunelenco"/>
    <w:pPr>
      <w:numPr>
        <w:numId w:val="86"/>
      </w:numPr>
    </w:pPr>
  </w:style>
  <w:style w:type="numbering" w:customStyle="1" w:styleId="RTFNum85">
    <w:name w:val="RTF_Num 85"/>
    <w:basedOn w:val="Nessunelenco"/>
    <w:pPr>
      <w:numPr>
        <w:numId w:val="87"/>
      </w:numPr>
    </w:pPr>
  </w:style>
  <w:style w:type="numbering" w:customStyle="1" w:styleId="RTFNum86">
    <w:name w:val="RTF_Num 86"/>
    <w:basedOn w:val="Nessunelenco"/>
    <w:pPr>
      <w:numPr>
        <w:numId w:val="88"/>
      </w:numPr>
    </w:pPr>
  </w:style>
  <w:style w:type="numbering" w:customStyle="1" w:styleId="RTFNum87">
    <w:name w:val="RTF_Num 87"/>
    <w:basedOn w:val="Nessunelenco"/>
    <w:pPr>
      <w:numPr>
        <w:numId w:val="89"/>
      </w:numPr>
    </w:pPr>
  </w:style>
  <w:style w:type="numbering" w:customStyle="1" w:styleId="RTFNum88">
    <w:name w:val="RTF_Num 88"/>
    <w:basedOn w:val="Nessunelenco"/>
    <w:pPr>
      <w:numPr>
        <w:numId w:val="90"/>
      </w:numPr>
    </w:pPr>
  </w:style>
  <w:style w:type="numbering" w:customStyle="1" w:styleId="RTFNum89">
    <w:name w:val="RTF_Num 89"/>
    <w:basedOn w:val="Nessunelenco"/>
    <w:pPr>
      <w:numPr>
        <w:numId w:val="91"/>
      </w:numPr>
    </w:pPr>
  </w:style>
  <w:style w:type="numbering" w:customStyle="1" w:styleId="RTFNum90">
    <w:name w:val="RTF_Num 90"/>
    <w:basedOn w:val="Nessunelenco"/>
    <w:pPr>
      <w:numPr>
        <w:numId w:val="92"/>
      </w:numPr>
    </w:pPr>
  </w:style>
  <w:style w:type="numbering" w:customStyle="1" w:styleId="RTFNum91">
    <w:name w:val="RTF_Num 91"/>
    <w:basedOn w:val="Nessunelenco"/>
    <w:pPr>
      <w:numPr>
        <w:numId w:val="93"/>
      </w:numPr>
    </w:pPr>
  </w:style>
  <w:style w:type="numbering" w:customStyle="1" w:styleId="RTFNum92">
    <w:name w:val="RTF_Num 92"/>
    <w:basedOn w:val="Nessunelenco"/>
    <w:pPr>
      <w:numPr>
        <w:numId w:val="94"/>
      </w:numPr>
    </w:pPr>
  </w:style>
  <w:style w:type="numbering" w:customStyle="1" w:styleId="RTFNum93">
    <w:name w:val="RTF_Num 93"/>
    <w:basedOn w:val="Nessunelenco"/>
    <w:pPr>
      <w:numPr>
        <w:numId w:val="95"/>
      </w:numPr>
    </w:pPr>
  </w:style>
  <w:style w:type="numbering" w:customStyle="1" w:styleId="RTFNum94">
    <w:name w:val="RTF_Num 94"/>
    <w:basedOn w:val="Nessunelenco"/>
    <w:pPr>
      <w:numPr>
        <w:numId w:val="96"/>
      </w:numPr>
    </w:pPr>
  </w:style>
  <w:style w:type="numbering" w:customStyle="1" w:styleId="RTFNum95">
    <w:name w:val="RTF_Num 95"/>
    <w:basedOn w:val="Nessunelenco"/>
    <w:pPr>
      <w:numPr>
        <w:numId w:val="97"/>
      </w:numPr>
    </w:pPr>
  </w:style>
  <w:style w:type="numbering" w:customStyle="1" w:styleId="RTFNum96">
    <w:name w:val="RTF_Num 96"/>
    <w:basedOn w:val="Nessunelenco"/>
    <w:pPr>
      <w:numPr>
        <w:numId w:val="98"/>
      </w:numPr>
    </w:pPr>
  </w:style>
  <w:style w:type="numbering" w:customStyle="1" w:styleId="RTFNum97">
    <w:name w:val="RTF_Num 97"/>
    <w:basedOn w:val="Nessunelenco"/>
    <w:pPr>
      <w:numPr>
        <w:numId w:val="99"/>
      </w:numPr>
    </w:pPr>
  </w:style>
  <w:style w:type="numbering" w:customStyle="1" w:styleId="RTFNum98">
    <w:name w:val="RTF_Num 98"/>
    <w:basedOn w:val="Nessunelenco"/>
    <w:pPr>
      <w:numPr>
        <w:numId w:val="100"/>
      </w:numPr>
    </w:pPr>
  </w:style>
  <w:style w:type="numbering" w:customStyle="1" w:styleId="RTFNum99">
    <w:name w:val="RTF_Num 99"/>
    <w:basedOn w:val="Nessunelenco"/>
    <w:pPr>
      <w:numPr>
        <w:numId w:val="101"/>
      </w:numPr>
    </w:pPr>
  </w:style>
  <w:style w:type="numbering" w:customStyle="1" w:styleId="RTFNum100">
    <w:name w:val="RTF_Num 100"/>
    <w:basedOn w:val="Nessunelenco"/>
    <w:pPr>
      <w:numPr>
        <w:numId w:val="102"/>
      </w:numPr>
    </w:pPr>
  </w:style>
  <w:style w:type="numbering" w:customStyle="1" w:styleId="RTFNum101">
    <w:name w:val="RTF_Num 101"/>
    <w:basedOn w:val="Nessunelenco"/>
    <w:pPr>
      <w:numPr>
        <w:numId w:val="103"/>
      </w:numPr>
    </w:pPr>
  </w:style>
  <w:style w:type="numbering" w:customStyle="1" w:styleId="RTFNum102">
    <w:name w:val="RTF_Num 102"/>
    <w:basedOn w:val="Nessunelenco"/>
    <w:pPr>
      <w:numPr>
        <w:numId w:val="104"/>
      </w:numPr>
    </w:pPr>
  </w:style>
  <w:style w:type="numbering" w:customStyle="1" w:styleId="RTFNum103">
    <w:name w:val="RTF_Num 103"/>
    <w:basedOn w:val="Nessunelenco"/>
    <w:pPr>
      <w:numPr>
        <w:numId w:val="105"/>
      </w:numPr>
    </w:pPr>
  </w:style>
  <w:style w:type="numbering" w:customStyle="1" w:styleId="RTFNum104">
    <w:name w:val="RTF_Num 104"/>
    <w:basedOn w:val="Nessunelenco"/>
    <w:pPr>
      <w:numPr>
        <w:numId w:val="106"/>
      </w:numPr>
    </w:pPr>
  </w:style>
  <w:style w:type="numbering" w:customStyle="1" w:styleId="RTFNum105">
    <w:name w:val="RTF_Num 105"/>
    <w:basedOn w:val="Nessunelenco"/>
    <w:pPr>
      <w:numPr>
        <w:numId w:val="107"/>
      </w:numPr>
    </w:pPr>
  </w:style>
  <w:style w:type="numbering" w:customStyle="1" w:styleId="RTFNum106">
    <w:name w:val="RTF_Num 106"/>
    <w:basedOn w:val="Nessunelenco"/>
    <w:pPr>
      <w:numPr>
        <w:numId w:val="108"/>
      </w:numPr>
    </w:pPr>
  </w:style>
  <w:style w:type="numbering" w:customStyle="1" w:styleId="RTFNum107">
    <w:name w:val="RTF_Num 107"/>
    <w:basedOn w:val="Nessunelenco"/>
    <w:pPr>
      <w:numPr>
        <w:numId w:val="109"/>
      </w:numPr>
    </w:pPr>
  </w:style>
  <w:style w:type="numbering" w:customStyle="1" w:styleId="RTFNum108">
    <w:name w:val="RTF_Num 108"/>
    <w:basedOn w:val="Nessunelenco"/>
    <w:pPr>
      <w:numPr>
        <w:numId w:val="110"/>
      </w:numPr>
    </w:pPr>
  </w:style>
  <w:style w:type="numbering" w:customStyle="1" w:styleId="RTFNum109">
    <w:name w:val="RTF_Num 109"/>
    <w:basedOn w:val="Nessunelenco"/>
    <w:pPr>
      <w:numPr>
        <w:numId w:val="111"/>
      </w:numPr>
    </w:pPr>
  </w:style>
  <w:style w:type="numbering" w:customStyle="1" w:styleId="RTFNum110">
    <w:name w:val="RTF_Num 110"/>
    <w:basedOn w:val="Nessunelenco"/>
    <w:pPr>
      <w:numPr>
        <w:numId w:val="112"/>
      </w:numPr>
    </w:pPr>
  </w:style>
  <w:style w:type="numbering" w:customStyle="1" w:styleId="RTFNum111">
    <w:name w:val="RTF_Num 111"/>
    <w:basedOn w:val="Nessunelenco"/>
    <w:pPr>
      <w:numPr>
        <w:numId w:val="113"/>
      </w:numPr>
    </w:pPr>
  </w:style>
  <w:style w:type="numbering" w:customStyle="1" w:styleId="RTFNum112">
    <w:name w:val="RTF_Num 112"/>
    <w:basedOn w:val="Nessunelenco"/>
    <w:pPr>
      <w:numPr>
        <w:numId w:val="114"/>
      </w:numPr>
    </w:pPr>
  </w:style>
  <w:style w:type="numbering" w:customStyle="1" w:styleId="RTFNum113">
    <w:name w:val="RTF_Num 113"/>
    <w:basedOn w:val="Nessunelenco"/>
    <w:pPr>
      <w:numPr>
        <w:numId w:val="115"/>
      </w:numPr>
    </w:pPr>
  </w:style>
  <w:style w:type="numbering" w:customStyle="1" w:styleId="RTFNum114">
    <w:name w:val="RTF_Num 114"/>
    <w:basedOn w:val="Nessunelenco"/>
    <w:pPr>
      <w:numPr>
        <w:numId w:val="116"/>
      </w:numPr>
    </w:pPr>
  </w:style>
  <w:style w:type="numbering" w:customStyle="1" w:styleId="RTFNum115">
    <w:name w:val="RTF_Num 115"/>
    <w:basedOn w:val="Nessunelenco"/>
    <w:pPr>
      <w:numPr>
        <w:numId w:val="117"/>
      </w:numPr>
    </w:pPr>
  </w:style>
  <w:style w:type="numbering" w:customStyle="1" w:styleId="RTFNum116">
    <w:name w:val="RTF_Num 116"/>
    <w:basedOn w:val="Nessunelenco"/>
    <w:pPr>
      <w:numPr>
        <w:numId w:val="118"/>
      </w:numPr>
    </w:pPr>
  </w:style>
  <w:style w:type="numbering" w:customStyle="1" w:styleId="RTFNum117">
    <w:name w:val="RTF_Num 117"/>
    <w:basedOn w:val="Nessunelenco"/>
    <w:pPr>
      <w:numPr>
        <w:numId w:val="119"/>
      </w:numPr>
    </w:pPr>
  </w:style>
  <w:style w:type="numbering" w:customStyle="1" w:styleId="RTFNum118">
    <w:name w:val="RTF_Num 118"/>
    <w:basedOn w:val="Nessunelenco"/>
    <w:pPr>
      <w:numPr>
        <w:numId w:val="120"/>
      </w:numPr>
    </w:pPr>
  </w:style>
  <w:style w:type="numbering" w:customStyle="1" w:styleId="RTFNum119">
    <w:name w:val="RTF_Num 119"/>
    <w:basedOn w:val="Nessunelenco"/>
    <w:pPr>
      <w:numPr>
        <w:numId w:val="121"/>
      </w:numPr>
    </w:pPr>
  </w:style>
  <w:style w:type="numbering" w:customStyle="1" w:styleId="RTFNum120">
    <w:name w:val="RTF_Num 120"/>
    <w:basedOn w:val="Nessunelenco"/>
    <w:pPr>
      <w:numPr>
        <w:numId w:val="122"/>
      </w:numPr>
    </w:pPr>
  </w:style>
  <w:style w:type="numbering" w:customStyle="1" w:styleId="RTFNum121">
    <w:name w:val="RTF_Num 121"/>
    <w:basedOn w:val="Nessunelenco"/>
    <w:pPr>
      <w:numPr>
        <w:numId w:val="123"/>
      </w:numPr>
    </w:pPr>
  </w:style>
  <w:style w:type="numbering" w:customStyle="1" w:styleId="RTFNum122">
    <w:name w:val="RTF_Num 122"/>
    <w:basedOn w:val="Nessunelenco"/>
    <w:pPr>
      <w:numPr>
        <w:numId w:val="124"/>
      </w:numPr>
    </w:pPr>
  </w:style>
  <w:style w:type="numbering" w:customStyle="1" w:styleId="RTFNum123">
    <w:name w:val="RTF_Num 123"/>
    <w:basedOn w:val="Nessunelenco"/>
    <w:pPr>
      <w:numPr>
        <w:numId w:val="125"/>
      </w:numPr>
    </w:pPr>
  </w:style>
  <w:style w:type="numbering" w:customStyle="1" w:styleId="RTFNum124">
    <w:name w:val="RTF_Num 124"/>
    <w:basedOn w:val="Nessunelenco"/>
    <w:pPr>
      <w:numPr>
        <w:numId w:val="126"/>
      </w:numPr>
    </w:pPr>
  </w:style>
  <w:style w:type="numbering" w:customStyle="1" w:styleId="RTFNum125">
    <w:name w:val="RTF_Num 125"/>
    <w:basedOn w:val="Nessunelenco"/>
    <w:pPr>
      <w:numPr>
        <w:numId w:val="127"/>
      </w:numPr>
    </w:pPr>
  </w:style>
  <w:style w:type="numbering" w:customStyle="1" w:styleId="RTFNum126">
    <w:name w:val="RTF_Num 126"/>
    <w:basedOn w:val="Nessunelenco"/>
    <w:pPr>
      <w:numPr>
        <w:numId w:val="128"/>
      </w:numPr>
    </w:pPr>
  </w:style>
  <w:style w:type="numbering" w:customStyle="1" w:styleId="RTFNum127">
    <w:name w:val="RTF_Num 127"/>
    <w:basedOn w:val="Nessunelenco"/>
    <w:pPr>
      <w:numPr>
        <w:numId w:val="129"/>
      </w:numPr>
    </w:pPr>
  </w:style>
  <w:style w:type="numbering" w:customStyle="1" w:styleId="RTFNum128">
    <w:name w:val="RTF_Num 128"/>
    <w:basedOn w:val="Nessunelenco"/>
    <w:pPr>
      <w:numPr>
        <w:numId w:val="130"/>
      </w:numPr>
    </w:pPr>
  </w:style>
  <w:style w:type="numbering" w:customStyle="1" w:styleId="RTFNum129">
    <w:name w:val="RTF_Num 129"/>
    <w:basedOn w:val="Nessunelenco"/>
    <w:pPr>
      <w:numPr>
        <w:numId w:val="131"/>
      </w:numPr>
    </w:pPr>
  </w:style>
  <w:style w:type="numbering" w:customStyle="1" w:styleId="RTFNum130">
    <w:name w:val="RTF_Num 130"/>
    <w:basedOn w:val="Nessunelenco"/>
    <w:pPr>
      <w:numPr>
        <w:numId w:val="132"/>
      </w:numPr>
    </w:pPr>
  </w:style>
  <w:style w:type="numbering" w:customStyle="1" w:styleId="RTFNum131">
    <w:name w:val="RTF_Num 131"/>
    <w:basedOn w:val="Nessunelenco"/>
    <w:pPr>
      <w:numPr>
        <w:numId w:val="133"/>
      </w:numPr>
    </w:pPr>
  </w:style>
  <w:style w:type="numbering" w:customStyle="1" w:styleId="RTFNum132">
    <w:name w:val="RTF_Num 132"/>
    <w:basedOn w:val="Nessunelenco"/>
    <w:pPr>
      <w:numPr>
        <w:numId w:val="134"/>
      </w:numPr>
    </w:pPr>
  </w:style>
  <w:style w:type="numbering" w:customStyle="1" w:styleId="RTFNum133">
    <w:name w:val="RTF_Num 133"/>
    <w:basedOn w:val="Nessunelenco"/>
    <w:pPr>
      <w:numPr>
        <w:numId w:val="135"/>
      </w:numPr>
    </w:pPr>
  </w:style>
  <w:style w:type="numbering" w:customStyle="1" w:styleId="RTFNum134">
    <w:name w:val="RTF_Num 134"/>
    <w:basedOn w:val="Nessunelenco"/>
    <w:pPr>
      <w:numPr>
        <w:numId w:val="136"/>
      </w:numPr>
    </w:pPr>
  </w:style>
  <w:style w:type="numbering" w:customStyle="1" w:styleId="RTFNum135">
    <w:name w:val="RTF_Num 135"/>
    <w:basedOn w:val="Nessunelenco"/>
    <w:pPr>
      <w:numPr>
        <w:numId w:val="137"/>
      </w:numPr>
    </w:pPr>
  </w:style>
  <w:style w:type="numbering" w:customStyle="1" w:styleId="RTFNum136">
    <w:name w:val="RTF_Num 136"/>
    <w:basedOn w:val="Nessunelenco"/>
    <w:pPr>
      <w:numPr>
        <w:numId w:val="138"/>
      </w:numPr>
    </w:pPr>
  </w:style>
  <w:style w:type="numbering" w:customStyle="1" w:styleId="RTFNum137">
    <w:name w:val="RTF_Num 137"/>
    <w:basedOn w:val="Nessunelenco"/>
    <w:pPr>
      <w:numPr>
        <w:numId w:val="139"/>
      </w:numPr>
    </w:pPr>
  </w:style>
  <w:style w:type="numbering" w:customStyle="1" w:styleId="RTFNum138">
    <w:name w:val="RTF_Num 138"/>
    <w:basedOn w:val="Nessunelenco"/>
    <w:pPr>
      <w:numPr>
        <w:numId w:val="140"/>
      </w:numPr>
    </w:pPr>
  </w:style>
  <w:style w:type="numbering" w:customStyle="1" w:styleId="RTFNum139">
    <w:name w:val="RTF_Num 139"/>
    <w:basedOn w:val="Nessunelenco"/>
    <w:pPr>
      <w:numPr>
        <w:numId w:val="141"/>
      </w:numPr>
    </w:pPr>
  </w:style>
  <w:style w:type="numbering" w:customStyle="1" w:styleId="RTFNum140">
    <w:name w:val="RTF_Num 140"/>
    <w:basedOn w:val="Nessunelenco"/>
    <w:pPr>
      <w:numPr>
        <w:numId w:val="142"/>
      </w:numPr>
    </w:pPr>
  </w:style>
  <w:style w:type="numbering" w:customStyle="1" w:styleId="RTFNum141">
    <w:name w:val="RTF_Num 141"/>
    <w:basedOn w:val="Nessunelenco"/>
    <w:pPr>
      <w:numPr>
        <w:numId w:val="143"/>
      </w:numPr>
    </w:pPr>
  </w:style>
  <w:style w:type="numbering" w:customStyle="1" w:styleId="RTFNum142">
    <w:name w:val="RTF_Num 142"/>
    <w:basedOn w:val="Nessunelenco"/>
    <w:pPr>
      <w:numPr>
        <w:numId w:val="144"/>
      </w:numPr>
    </w:pPr>
  </w:style>
  <w:style w:type="numbering" w:customStyle="1" w:styleId="RTFNum143">
    <w:name w:val="RTF_Num 143"/>
    <w:basedOn w:val="Nessunelenco"/>
    <w:pPr>
      <w:numPr>
        <w:numId w:val="145"/>
      </w:numPr>
    </w:pPr>
  </w:style>
  <w:style w:type="numbering" w:customStyle="1" w:styleId="RTFNum144">
    <w:name w:val="RTF_Num 144"/>
    <w:basedOn w:val="Nessunelenco"/>
    <w:pPr>
      <w:numPr>
        <w:numId w:val="146"/>
      </w:numPr>
    </w:pPr>
  </w:style>
  <w:style w:type="numbering" w:customStyle="1" w:styleId="RTFNum145">
    <w:name w:val="RTF_Num 145"/>
    <w:basedOn w:val="Nessunelenco"/>
    <w:pPr>
      <w:numPr>
        <w:numId w:val="147"/>
      </w:numPr>
    </w:pPr>
  </w:style>
  <w:style w:type="numbering" w:customStyle="1" w:styleId="RTFNum146">
    <w:name w:val="RTF_Num 146"/>
    <w:basedOn w:val="Nessunelenco"/>
    <w:pPr>
      <w:numPr>
        <w:numId w:val="148"/>
      </w:numPr>
    </w:pPr>
  </w:style>
  <w:style w:type="numbering" w:customStyle="1" w:styleId="RTFNum147">
    <w:name w:val="RTF_Num 147"/>
    <w:basedOn w:val="Nessunelenco"/>
    <w:pPr>
      <w:numPr>
        <w:numId w:val="149"/>
      </w:numPr>
    </w:pPr>
  </w:style>
  <w:style w:type="numbering" w:customStyle="1" w:styleId="RTFNum148">
    <w:name w:val="RTF_Num 148"/>
    <w:basedOn w:val="Nessunelenco"/>
    <w:pPr>
      <w:numPr>
        <w:numId w:val="150"/>
      </w:numPr>
    </w:pPr>
  </w:style>
  <w:style w:type="numbering" w:customStyle="1" w:styleId="RTFNum149">
    <w:name w:val="RTF_Num 149"/>
    <w:basedOn w:val="Nessunelenco"/>
    <w:pPr>
      <w:numPr>
        <w:numId w:val="151"/>
      </w:numPr>
    </w:pPr>
  </w:style>
  <w:style w:type="numbering" w:customStyle="1" w:styleId="RTFNum150">
    <w:name w:val="RTF_Num 150"/>
    <w:basedOn w:val="Nessunelenco"/>
    <w:pPr>
      <w:numPr>
        <w:numId w:val="152"/>
      </w:numPr>
    </w:pPr>
  </w:style>
  <w:style w:type="numbering" w:customStyle="1" w:styleId="RTFNum151">
    <w:name w:val="RTF_Num 151"/>
    <w:basedOn w:val="Nessunelenco"/>
    <w:pPr>
      <w:numPr>
        <w:numId w:val="153"/>
      </w:numPr>
    </w:pPr>
  </w:style>
  <w:style w:type="numbering" w:customStyle="1" w:styleId="RTFNum152">
    <w:name w:val="RTF_Num 152"/>
    <w:basedOn w:val="Nessunelenco"/>
    <w:pPr>
      <w:numPr>
        <w:numId w:val="154"/>
      </w:numPr>
    </w:pPr>
  </w:style>
  <w:style w:type="numbering" w:customStyle="1" w:styleId="RTFNum153">
    <w:name w:val="RTF_Num 153"/>
    <w:basedOn w:val="Nessunelenco"/>
    <w:pPr>
      <w:numPr>
        <w:numId w:val="155"/>
      </w:numPr>
    </w:pPr>
  </w:style>
  <w:style w:type="numbering" w:customStyle="1" w:styleId="RTFNum154">
    <w:name w:val="RTF_Num 154"/>
    <w:basedOn w:val="Nessunelenco"/>
    <w:pPr>
      <w:numPr>
        <w:numId w:val="156"/>
      </w:numPr>
    </w:pPr>
  </w:style>
  <w:style w:type="numbering" w:customStyle="1" w:styleId="RTFNum155">
    <w:name w:val="RTF_Num 155"/>
    <w:basedOn w:val="Nessunelenco"/>
    <w:pPr>
      <w:numPr>
        <w:numId w:val="157"/>
      </w:numPr>
    </w:pPr>
  </w:style>
  <w:style w:type="numbering" w:customStyle="1" w:styleId="RTFNum156">
    <w:name w:val="RTF_Num 156"/>
    <w:basedOn w:val="Nessunelenco"/>
    <w:pPr>
      <w:numPr>
        <w:numId w:val="158"/>
      </w:numPr>
    </w:pPr>
  </w:style>
  <w:style w:type="numbering" w:customStyle="1" w:styleId="RTFNum157">
    <w:name w:val="RTF_Num 157"/>
    <w:basedOn w:val="Nessunelenco"/>
    <w:pPr>
      <w:numPr>
        <w:numId w:val="159"/>
      </w:numPr>
    </w:pPr>
  </w:style>
  <w:style w:type="numbering" w:customStyle="1" w:styleId="RTFNum158">
    <w:name w:val="RTF_Num 158"/>
    <w:basedOn w:val="Nessunelenco"/>
    <w:pPr>
      <w:numPr>
        <w:numId w:val="160"/>
      </w:numPr>
    </w:pPr>
  </w:style>
  <w:style w:type="numbering" w:customStyle="1" w:styleId="RTFNum159">
    <w:name w:val="RTF_Num 159"/>
    <w:basedOn w:val="Nessunelenco"/>
    <w:pPr>
      <w:numPr>
        <w:numId w:val="161"/>
      </w:numPr>
    </w:pPr>
  </w:style>
  <w:style w:type="numbering" w:customStyle="1" w:styleId="RTFNum160">
    <w:name w:val="RTF_Num 160"/>
    <w:basedOn w:val="Nessunelenco"/>
    <w:pPr>
      <w:numPr>
        <w:numId w:val="162"/>
      </w:numPr>
    </w:pPr>
  </w:style>
  <w:style w:type="numbering" w:customStyle="1" w:styleId="RTFNum161">
    <w:name w:val="RTF_Num 161"/>
    <w:basedOn w:val="Nessunelenco"/>
    <w:pPr>
      <w:numPr>
        <w:numId w:val="163"/>
      </w:numPr>
    </w:pPr>
  </w:style>
  <w:style w:type="numbering" w:customStyle="1" w:styleId="RTFNum162">
    <w:name w:val="RTF_Num 162"/>
    <w:basedOn w:val="Nessunelenco"/>
    <w:pPr>
      <w:numPr>
        <w:numId w:val="164"/>
      </w:numPr>
    </w:pPr>
  </w:style>
  <w:style w:type="numbering" w:customStyle="1" w:styleId="RTFNum163">
    <w:name w:val="RTF_Num 163"/>
    <w:basedOn w:val="Nessunelenco"/>
    <w:pPr>
      <w:numPr>
        <w:numId w:val="165"/>
      </w:numPr>
    </w:pPr>
  </w:style>
  <w:style w:type="numbering" w:customStyle="1" w:styleId="RTFNum164">
    <w:name w:val="RTF_Num 164"/>
    <w:basedOn w:val="Nessunelenco"/>
    <w:pPr>
      <w:numPr>
        <w:numId w:val="166"/>
      </w:numPr>
    </w:pPr>
  </w:style>
  <w:style w:type="numbering" w:customStyle="1" w:styleId="RTFNum165">
    <w:name w:val="RTF_Num 165"/>
    <w:basedOn w:val="Nessunelenco"/>
    <w:pPr>
      <w:numPr>
        <w:numId w:val="167"/>
      </w:numPr>
    </w:pPr>
  </w:style>
  <w:style w:type="numbering" w:customStyle="1" w:styleId="RTFNum166">
    <w:name w:val="RTF_Num 166"/>
    <w:basedOn w:val="Nessunelenco"/>
    <w:pPr>
      <w:numPr>
        <w:numId w:val="168"/>
      </w:numPr>
    </w:pPr>
  </w:style>
  <w:style w:type="numbering" w:customStyle="1" w:styleId="RTFNum167">
    <w:name w:val="RTF_Num 167"/>
    <w:basedOn w:val="Nessunelenco"/>
    <w:pPr>
      <w:numPr>
        <w:numId w:val="169"/>
      </w:numPr>
    </w:pPr>
  </w:style>
  <w:style w:type="numbering" w:customStyle="1" w:styleId="RTFNum168">
    <w:name w:val="RTF_Num 168"/>
    <w:basedOn w:val="Nessunelenco"/>
    <w:pPr>
      <w:numPr>
        <w:numId w:val="170"/>
      </w:numPr>
    </w:pPr>
  </w:style>
  <w:style w:type="numbering" w:customStyle="1" w:styleId="RTFNum169">
    <w:name w:val="RTF_Num 169"/>
    <w:basedOn w:val="Nessunelenco"/>
    <w:pPr>
      <w:numPr>
        <w:numId w:val="171"/>
      </w:numPr>
    </w:pPr>
  </w:style>
  <w:style w:type="numbering" w:customStyle="1" w:styleId="RTFNum170">
    <w:name w:val="RTF_Num 170"/>
    <w:basedOn w:val="Nessunelenco"/>
    <w:pPr>
      <w:numPr>
        <w:numId w:val="172"/>
      </w:numPr>
    </w:pPr>
  </w:style>
  <w:style w:type="numbering" w:customStyle="1" w:styleId="RTFNum171">
    <w:name w:val="RTF_Num 171"/>
    <w:basedOn w:val="Nessunelenco"/>
    <w:pPr>
      <w:numPr>
        <w:numId w:val="173"/>
      </w:numPr>
    </w:pPr>
  </w:style>
  <w:style w:type="numbering" w:customStyle="1" w:styleId="RTFNum172">
    <w:name w:val="RTF_Num 172"/>
    <w:basedOn w:val="Nessunelenco"/>
    <w:pPr>
      <w:numPr>
        <w:numId w:val="174"/>
      </w:numPr>
    </w:pPr>
  </w:style>
  <w:style w:type="numbering" w:customStyle="1" w:styleId="RTFNum173">
    <w:name w:val="RTF_Num 173"/>
    <w:basedOn w:val="Nessunelenco"/>
    <w:pPr>
      <w:numPr>
        <w:numId w:val="175"/>
      </w:numPr>
    </w:pPr>
  </w:style>
  <w:style w:type="numbering" w:customStyle="1" w:styleId="RTFNum174">
    <w:name w:val="RTF_Num 174"/>
    <w:basedOn w:val="Nessunelenco"/>
    <w:pPr>
      <w:numPr>
        <w:numId w:val="176"/>
      </w:numPr>
    </w:pPr>
  </w:style>
  <w:style w:type="numbering" w:customStyle="1" w:styleId="RTFNum175">
    <w:name w:val="RTF_Num 175"/>
    <w:basedOn w:val="Nessunelenco"/>
    <w:pPr>
      <w:numPr>
        <w:numId w:val="177"/>
      </w:numPr>
    </w:pPr>
  </w:style>
  <w:style w:type="numbering" w:customStyle="1" w:styleId="RTFNum176">
    <w:name w:val="RTF_Num 176"/>
    <w:basedOn w:val="Nessunelenco"/>
    <w:pPr>
      <w:numPr>
        <w:numId w:val="178"/>
      </w:numPr>
    </w:pPr>
  </w:style>
  <w:style w:type="numbering" w:customStyle="1" w:styleId="RTFNum177">
    <w:name w:val="RTF_Num 177"/>
    <w:basedOn w:val="Nessunelenco"/>
    <w:pPr>
      <w:numPr>
        <w:numId w:val="179"/>
      </w:numPr>
    </w:pPr>
  </w:style>
  <w:style w:type="numbering" w:customStyle="1" w:styleId="RTFNum178">
    <w:name w:val="RTF_Num 178"/>
    <w:basedOn w:val="Nessunelenco"/>
    <w:pPr>
      <w:numPr>
        <w:numId w:val="180"/>
      </w:numPr>
    </w:pPr>
  </w:style>
  <w:style w:type="numbering" w:customStyle="1" w:styleId="RTFNum179">
    <w:name w:val="RTF_Num 179"/>
    <w:basedOn w:val="Nessunelenco"/>
    <w:pPr>
      <w:numPr>
        <w:numId w:val="181"/>
      </w:numPr>
    </w:pPr>
  </w:style>
  <w:style w:type="numbering" w:customStyle="1" w:styleId="RTFNum180">
    <w:name w:val="RTF_Num 180"/>
    <w:basedOn w:val="Nessunelenco"/>
    <w:pPr>
      <w:numPr>
        <w:numId w:val="182"/>
      </w:numPr>
    </w:pPr>
  </w:style>
  <w:style w:type="numbering" w:customStyle="1" w:styleId="RTFNum181">
    <w:name w:val="RTF_Num 181"/>
    <w:basedOn w:val="Nessunelenco"/>
    <w:pPr>
      <w:numPr>
        <w:numId w:val="183"/>
      </w:numPr>
    </w:pPr>
  </w:style>
  <w:style w:type="numbering" w:customStyle="1" w:styleId="RTFNum182">
    <w:name w:val="RTF_Num 182"/>
    <w:basedOn w:val="Nessunelenco"/>
    <w:pPr>
      <w:numPr>
        <w:numId w:val="184"/>
      </w:numPr>
    </w:pPr>
  </w:style>
  <w:style w:type="numbering" w:customStyle="1" w:styleId="RTFNum183">
    <w:name w:val="RTF_Num 183"/>
    <w:basedOn w:val="Nessunelenco"/>
    <w:pPr>
      <w:numPr>
        <w:numId w:val="185"/>
      </w:numPr>
    </w:pPr>
  </w:style>
  <w:style w:type="numbering" w:customStyle="1" w:styleId="RTFNum184">
    <w:name w:val="RTF_Num 184"/>
    <w:basedOn w:val="Nessunelenco"/>
    <w:pPr>
      <w:numPr>
        <w:numId w:val="186"/>
      </w:numPr>
    </w:pPr>
  </w:style>
  <w:style w:type="numbering" w:customStyle="1" w:styleId="RTFNum185">
    <w:name w:val="RTF_Num 185"/>
    <w:basedOn w:val="Nessunelenco"/>
    <w:pPr>
      <w:numPr>
        <w:numId w:val="187"/>
      </w:numPr>
    </w:pPr>
  </w:style>
  <w:style w:type="numbering" w:customStyle="1" w:styleId="RTFNum186">
    <w:name w:val="RTF_Num 186"/>
    <w:basedOn w:val="Nessunelenco"/>
    <w:pPr>
      <w:numPr>
        <w:numId w:val="188"/>
      </w:numPr>
    </w:pPr>
  </w:style>
  <w:style w:type="numbering" w:customStyle="1" w:styleId="RTFNum187">
    <w:name w:val="RTF_Num 187"/>
    <w:basedOn w:val="Nessunelenco"/>
    <w:pPr>
      <w:numPr>
        <w:numId w:val="189"/>
      </w:numPr>
    </w:pPr>
  </w:style>
  <w:style w:type="numbering" w:customStyle="1" w:styleId="RTFNum188">
    <w:name w:val="RTF_Num 188"/>
    <w:basedOn w:val="Nessunelenco"/>
    <w:pPr>
      <w:numPr>
        <w:numId w:val="190"/>
      </w:numPr>
    </w:pPr>
  </w:style>
  <w:style w:type="numbering" w:customStyle="1" w:styleId="RTFNum189">
    <w:name w:val="RTF_Num 189"/>
    <w:basedOn w:val="Nessunelenco"/>
    <w:pPr>
      <w:numPr>
        <w:numId w:val="191"/>
      </w:numPr>
    </w:pPr>
  </w:style>
  <w:style w:type="numbering" w:customStyle="1" w:styleId="RTFNum190">
    <w:name w:val="RTF_Num 190"/>
    <w:basedOn w:val="Nessunelenco"/>
    <w:pPr>
      <w:numPr>
        <w:numId w:val="192"/>
      </w:numPr>
    </w:pPr>
  </w:style>
  <w:style w:type="numbering" w:customStyle="1" w:styleId="RTFNum191">
    <w:name w:val="RTF_Num 191"/>
    <w:basedOn w:val="Nessunelenco"/>
    <w:pPr>
      <w:numPr>
        <w:numId w:val="193"/>
      </w:numPr>
    </w:pPr>
  </w:style>
  <w:style w:type="numbering" w:customStyle="1" w:styleId="RTFNum192">
    <w:name w:val="RTF_Num 192"/>
    <w:basedOn w:val="Nessunelenco"/>
    <w:pPr>
      <w:numPr>
        <w:numId w:val="194"/>
      </w:numPr>
    </w:pPr>
  </w:style>
  <w:style w:type="numbering" w:customStyle="1" w:styleId="RTFNum193">
    <w:name w:val="RTF_Num 193"/>
    <w:basedOn w:val="Nessunelenco"/>
    <w:pPr>
      <w:numPr>
        <w:numId w:val="195"/>
      </w:numPr>
    </w:pPr>
  </w:style>
  <w:style w:type="numbering" w:customStyle="1" w:styleId="RTFNum194">
    <w:name w:val="RTF_Num 194"/>
    <w:basedOn w:val="Nessunelenco"/>
    <w:pPr>
      <w:numPr>
        <w:numId w:val="196"/>
      </w:numPr>
    </w:pPr>
  </w:style>
  <w:style w:type="numbering" w:customStyle="1" w:styleId="RTFNum195">
    <w:name w:val="RTF_Num 195"/>
    <w:basedOn w:val="Nessunelenco"/>
    <w:pPr>
      <w:numPr>
        <w:numId w:val="197"/>
      </w:numPr>
    </w:pPr>
  </w:style>
  <w:style w:type="numbering" w:customStyle="1" w:styleId="RTFNum196">
    <w:name w:val="RTF_Num 196"/>
    <w:basedOn w:val="Nessunelenco"/>
    <w:pPr>
      <w:numPr>
        <w:numId w:val="198"/>
      </w:numPr>
    </w:pPr>
  </w:style>
  <w:style w:type="numbering" w:customStyle="1" w:styleId="RTFNum197">
    <w:name w:val="RTF_Num 197"/>
    <w:basedOn w:val="Nessunelenco"/>
    <w:pPr>
      <w:numPr>
        <w:numId w:val="199"/>
      </w:numPr>
    </w:pPr>
  </w:style>
  <w:style w:type="numbering" w:customStyle="1" w:styleId="RTFNum198">
    <w:name w:val="RTF_Num 198"/>
    <w:basedOn w:val="Nessunelenco"/>
    <w:pPr>
      <w:numPr>
        <w:numId w:val="200"/>
      </w:numPr>
    </w:pPr>
  </w:style>
  <w:style w:type="numbering" w:customStyle="1" w:styleId="RTFNum199">
    <w:name w:val="RTF_Num 199"/>
    <w:basedOn w:val="Nessunelenco"/>
    <w:pPr>
      <w:numPr>
        <w:numId w:val="201"/>
      </w:numPr>
    </w:pPr>
  </w:style>
  <w:style w:type="numbering" w:customStyle="1" w:styleId="RTFNum200">
    <w:name w:val="RTF_Num 200"/>
    <w:basedOn w:val="Nessunelenco"/>
    <w:pPr>
      <w:numPr>
        <w:numId w:val="202"/>
      </w:numPr>
    </w:pPr>
  </w:style>
  <w:style w:type="numbering" w:customStyle="1" w:styleId="RTFNum201">
    <w:name w:val="RTF_Num 201"/>
    <w:basedOn w:val="Nessunelenco"/>
    <w:pPr>
      <w:numPr>
        <w:numId w:val="203"/>
      </w:numPr>
    </w:pPr>
  </w:style>
  <w:style w:type="numbering" w:customStyle="1" w:styleId="RTFNum202">
    <w:name w:val="RTF_Num 202"/>
    <w:basedOn w:val="Nessunelenco"/>
    <w:pPr>
      <w:numPr>
        <w:numId w:val="204"/>
      </w:numPr>
    </w:pPr>
  </w:style>
  <w:style w:type="numbering" w:customStyle="1" w:styleId="RTFNum203">
    <w:name w:val="RTF_Num 203"/>
    <w:basedOn w:val="Nessunelenco"/>
    <w:pPr>
      <w:numPr>
        <w:numId w:val="205"/>
      </w:numPr>
    </w:pPr>
  </w:style>
  <w:style w:type="numbering" w:customStyle="1" w:styleId="RTFNum204">
    <w:name w:val="RTF_Num 204"/>
    <w:basedOn w:val="Nessunelenco"/>
    <w:pPr>
      <w:numPr>
        <w:numId w:val="206"/>
      </w:numPr>
    </w:pPr>
  </w:style>
  <w:style w:type="numbering" w:customStyle="1" w:styleId="RTFNum205">
    <w:name w:val="RTF_Num 205"/>
    <w:basedOn w:val="Nessunelenco"/>
    <w:pPr>
      <w:numPr>
        <w:numId w:val="207"/>
      </w:numPr>
    </w:pPr>
  </w:style>
  <w:style w:type="numbering" w:customStyle="1" w:styleId="RTFNum206">
    <w:name w:val="RTF_Num 206"/>
    <w:basedOn w:val="Nessunelenco"/>
    <w:pPr>
      <w:numPr>
        <w:numId w:val="208"/>
      </w:numPr>
    </w:pPr>
  </w:style>
  <w:style w:type="numbering" w:customStyle="1" w:styleId="RTFNum207">
    <w:name w:val="RTF_Num 207"/>
    <w:basedOn w:val="Nessunelenco"/>
    <w:pPr>
      <w:numPr>
        <w:numId w:val="209"/>
      </w:numPr>
    </w:pPr>
  </w:style>
  <w:style w:type="numbering" w:customStyle="1" w:styleId="RTFNum208">
    <w:name w:val="RTF_Num 208"/>
    <w:basedOn w:val="Nessunelenco"/>
    <w:pPr>
      <w:numPr>
        <w:numId w:val="210"/>
      </w:numPr>
    </w:pPr>
  </w:style>
  <w:style w:type="numbering" w:customStyle="1" w:styleId="RTFNum209">
    <w:name w:val="RTF_Num 209"/>
    <w:basedOn w:val="Nessunelenco"/>
    <w:pPr>
      <w:numPr>
        <w:numId w:val="211"/>
      </w:numPr>
    </w:pPr>
  </w:style>
  <w:style w:type="numbering" w:customStyle="1" w:styleId="RTFNum210">
    <w:name w:val="RTF_Num 210"/>
    <w:basedOn w:val="Nessunelenco"/>
    <w:pPr>
      <w:numPr>
        <w:numId w:val="212"/>
      </w:numPr>
    </w:pPr>
  </w:style>
  <w:style w:type="numbering" w:customStyle="1" w:styleId="RTFNum211">
    <w:name w:val="RTF_Num 211"/>
    <w:basedOn w:val="Nessunelenco"/>
    <w:pPr>
      <w:numPr>
        <w:numId w:val="213"/>
      </w:numPr>
    </w:pPr>
  </w:style>
  <w:style w:type="numbering" w:customStyle="1" w:styleId="RTFNum212">
    <w:name w:val="RTF_Num 212"/>
    <w:basedOn w:val="Nessunelenco"/>
    <w:pPr>
      <w:numPr>
        <w:numId w:val="214"/>
      </w:numPr>
    </w:pPr>
  </w:style>
  <w:style w:type="numbering" w:customStyle="1" w:styleId="RTFNum213">
    <w:name w:val="RTF_Num 213"/>
    <w:basedOn w:val="Nessunelenco"/>
    <w:pPr>
      <w:numPr>
        <w:numId w:val="215"/>
      </w:numPr>
    </w:pPr>
  </w:style>
  <w:style w:type="numbering" w:customStyle="1" w:styleId="RTFNum214">
    <w:name w:val="RTF_Num 214"/>
    <w:basedOn w:val="Nessunelenco"/>
    <w:pPr>
      <w:numPr>
        <w:numId w:val="216"/>
      </w:numPr>
    </w:pPr>
  </w:style>
  <w:style w:type="numbering" w:customStyle="1" w:styleId="WW8Num4">
    <w:name w:val="WW8Num4"/>
    <w:basedOn w:val="Nessunelenco"/>
    <w:pPr>
      <w:numPr>
        <w:numId w:val="217"/>
      </w:numPr>
    </w:pPr>
  </w:style>
  <w:style w:type="numbering" w:customStyle="1" w:styleId="WW8Num5">
    <w:name w:val="WW8Num5"/>
    <w:basedOn w:val="Nessunelenco"/>
    <w:pPr>
      <w:numPr>
        <w:numId w:val="218"/>
      </w:numPr>
    </w:pPr>
  </w:style>
  <w:style w:type="numbering" w:customStyle="1" w:styleId="WW8Num6">
    <w:name w:val="WW8Num6"/>
    <w:basedOn w:val="Nessunelenco"/>
    <w:pPr>
      <w:numPr>
        <w:numId w:val="219"/>
      </w:numPr>
    </w:pPr>
  </w:style>
  <w:style w:type="numbering" w:customStyle="1" w:styleId="WW8Num7">
    <w:name w:val="WW8Num7"/>
    <w:basedOn w:val="Nessunelenco"/>
    <w:pPr>
      <w:numPr>
        <w:numId w:val="220"/>
      </w:numPr>
    </w:pPr>
  </w:style>
  <w:style w:type="numbering" w:customStyle="1" w:styleId="WW8Num8">
    <w:name w:val="WW8Num8"/>
    <w:basedOn w:val="Nessunelenco"/>
    <w:pPr>
      <w:numPr>
        <w:numId w:val="221"/>
      </w:numPr>
    </w:pPr>
  </w:style>
  <w:style w:type="numbering" w:customStyle="1" w:styleId="WW8Num9">
    <w:name w:val="WW8Num9"/>
    <w:basedOn w:val="Nessunelenco"/>
    <w:pPr>
      <w:numPr>
        <w:numId w:val="222"/>
      </w:numPr>
    </w:pPr>
  </w:style>
  <w:style w:type="numbering" w:customStyle="1" w:styleId="WW8Num10">
    <w:name w:val="WW8Num10"/>
    <w:basedOn w:val="Nessunelenco"/>
    <w:pPr>
      <w:numPr>
        <w:numId w:val="223"/>
      </w:numPr>
    </w:pPr>
  </w:style>
  <w:style w:type="numbering" w:customStyle="1" w:styleId="WW8Num11">
    <w:name w:val="WW8Num11"/>
    <w:basedOn w:val="Nessunelenco"/>
    <w:pPr>
      <w:numPr>
        <w:numId w:val="224"/>
      </w:numPr>
    </w:pPr>
  </w:style>
  <w:style w:type="numbering" w:customStyle="1" w:styleId="WW8Num12">
    <w:name w:val="WW8Num12"/>
    <w:basedOn w:val="Nessunelenco"/>
    <w:pPr>
      <w:numPr>
        <w:numId w:val="225"/>
      </w:numPr>
    </w:pPr>
  </w:style>
  <w:style w:type="numbering" w:customStyle="1" w:styleId="WW8Num13">
    <w:name w:val="WW8Num13"/>
    <w:basedOn w:val="Nessunelenco"/>
    <w:pPr>
      <w:numPr>
        <w:numId w:val="226"/>
      </w:numPr>
    </w:pPr>
  </w:style>
  <w:style w:type="numbering" w:customStyle="1" w:styleId="WW8Num14">
    <w:name w:val="WW8Num14"/>
    <w:basedOn w:val="Nessunelenco"/>
    <w:pPr>
      <w:numPr>
        <w:numId w:val="227"/>
      </w:numPr>
    </w:pPr>
  </w:style>
  <w:style w:type="numbering" w:customStyle="1" w:styleId="WW8Num15">
    <w:name w:val="WW8Num15"/>
    <w:basedOn w:val="Nessunelenco"/>
    <w:pPr>
      <w:numPr>
        <w:numId w:val="228"/>
      </w:numPr>
    </w:pPr>
  </w:style>
  <w:style w:type="numbering" w:customStyle="1" w:styleId="WW8Num16">
    <w:name w:val="WW8Num16"/>
    <w:basedOn w:val="Nessunelenco"/>
    <w:pPr>
      <w:numPr>
        <w:numId w:val="229"/>
      </w:numPr>
    </w:pPr>
  </w:style>
  <w:style w:type="numbering" w:customStyle="1" w:styleId="WW8Num17">
    <w:name w:val="WW8Num17"/>
    <w:basedOn w:val="Nessunelenco"/>
    <w:pPr>
      <w:numPr>
        <w:numId w:val="230"/>
      </w:numPr>
    </w:pPr>
  </w:style>
  <w:style w:type="numbering" w:customStyle="1" w:styleId="WW8Num18">
    <w:name w:val="WW8Num18"/>
    <w:basedOn w:val="Nessunelenco"/>
    <w:pPr>
      <w:numPr>
        <w:numId w:val="231"/>
      </w:numPr>
    </w:pPr>
  </w:style>
  <w:style w:type="numbering" w:customStyle="1" w:styleId="WW8Num19">
    <w:name w:val="WW8Num19"/>
    <w:basedOn w:val="Nessunelenco"/>
    <w:pPr>
      <w:numPr>
        <w:numId w:val="232"/>
      </w:numPr>
    </w:pPr>
  </w:style>
  <w:style w:type="numbering" w:customStyle="1" w:styleId="WW8Num20">
    <w:name w:val="WW8Num20"/>
    <w:basedOn w:val="Nessunelenco"/>
    <w:pPr>
      <w:numPr>
        <w:numId w:val="233"/>
      </w:numPr>
    </w:pPr>
  </w:style>
  <w:style w:type="numbering" w:customStyle="1" w:styleId="WW8Num21">
    <w:name w:val="WW8Num21"/>
    <w:basedOn w:val="Nessunelenco"/>
    <w:pPr>
      <w:numPr>
        <w:numId w:val="234"/>
      </w:numPr>
    </w:pPr>
  </w:style>
  <w:style w:type="numbering" w:customStyle="1" w:styleId="WW8Num22">
    <w:name w:val="WW8Num22"/>
    <w:basedOn w:val="Nessunelenco"/>
    <w:pPr>
      <w:numPr>
        <w:numId w:val="235"/>
      </w:numPr>
    </w:pPr>
  </w:style>
  <w:style w:type="numbering" w:customStyle="1" w:styleId="WW8Num23">
    <w:name w:val="WW8Num23"/>
    <w:basedOn w:val="Nessunelenco"/>
    <w:pPr>
      <w:numPr>
        <w:numId w:val="236"/>
      </w:numPr>
    </w:pPr>
  </w:style>
  <w:style w:type="numbering" w:customStyle="1" w:styleId="WW8Num24">
    <w:name w:val="WW8Num24"/>
    <w:basedOn w:val="Nessunelenco"/>
    <w:pPr>
      <w:numPr>
        <w:numId w:val="237"/>
      </w:numPr>
    </w:pPr>
  </w:style>
  <w:style w:type="numbering" w:customStyle="1" w:styleId="WW8Num25">
    <w:name w:val="WW8Num25"/>
    <w:basedOn w:val="Nessunelenco"/>
    <w:pPr>
      <w:numPr>
        <w:numId w:val="238"/>
      </w:numPr>
    </w:pPr>
  </w:style>
  <w:style w:type="numbering" w:customStyle="1" w:styleId="WW8Num26">
    <w:name w:val="WW8Num26"/>
    <w:basedOn w:val="Nessunelenco"/>
    <w:pPr>
      <w:numPr>
        <w:numId w:val="239"/>
      </w:numPr>
    </w:pPr>
  </w:style>
  <w:style w:type="numbering" w:customStyle="1" w:styleId="WW8Num27">
    <w:name w:val="WW8Num27"/>
    <w:basedOn w:val="Nessunelenco"/>
    <w:pPr>
      <w:numPr>
        <w:numId w:val="240"/>
      </w:numPr>
    </w:pPr>
  </w:style>
  <w:style w:type="numbering" w:customStyle="1" w:styleId="WW8Num28">
    <w:name w:val="WW8Num28"/>
    <w:basedOn w:val="Nessunelenco"/>
    <w:pPr>
      <w:numPr>
        <w:numId w:val="241"/>
      </w:numPr>
    </w:pPr>
  </w:style>
  <w:style w:type="numbering" w:customStyle="1" w:styleId="WW8Num29">
    <w:name w:val="WW8Num29"/>
    <w:basedOn w:val="Nessunelenco"/>
    <w:pPr>
      <w:numPr>
        <w:numId w:val="242"/>
      </w:numPr>
    </w:pPr>
  </w:style>
  <w:style w:type="numbering" w:customStyle="1" w:styleId="WW8Num30">
    <w:name w:val="WW8Num30"/>
    <w:basedOn w:val="Nessunelenco"/>
    <w:pPr>
      <w:numPr>
        <w:numId w:val="243"/>
      </w:numPr>
    </w:pPr>
  </w:style>
  <w:style w:type="numbering" w:customStyle="1" w:styleId="WW8Num31">
    <w:name w:val="WW8Num31"/>
    <w:basedOn w:val="Nessunelenco"/>
    <w:pPr>
      <w:numPr>
        <w:numId w:val="244"/>
      </w:numPr>
    </w:pPr>
  </w:style>
  <w:style w:type="numbering" w:customStyle="1" w:styleId="WW8Num32">
    <w:name w:val="WW8Num32"/>
    <w:basedOn w:val="Nessunelenco"/>
    <w:pPr>
      <w:numPr>
        <w:numId w:val="245"/>
      </w:numPr>
    </w:pPr>
  </w:style>
  <w:style w:type="numbering" w:customStyle="1" w:styleId="WW8Num33">
    <w:name w:val="WW8Num33"/>
    <w:basedOn w:val="Nessunelenco"/>
    <w:pPr>
      <w:numPr>
        <w:numId w:val="246"/>
      </w:numPr>
    </w:pPr>
  </w:style>
  <w:style w:type="numbering" w:customStyle="1" w:styleId="WW8Num34">
    <w:name w:val="WW8Num34"/>
    <w:basedOn w:val="Nessunelenco"/>
    <w:pPr>
      <w:numPr>
        <w:numId w:val="247"/>
      </w:numPr>
    </w:pPr>
  </w:style>
  <w:style w:type="numbering" w:customStyle="1" w:styleId="WW8Num35">
    <w:name w:val="WW8Num35"/>
    <w:basedOn w:val="Nessunelenco"/>
    <w:pPr>
      <w:numPr>
        <w:numId w:val="248"/>
      </w:numPr>
    </w:pPr>
  </w:style>
  <w:style w:type="numbering" w:customStyle="1" w:styleId="WW8Num36">
    <w:name w:val="WW8Num36"/>
    <w:basedOn w:val="Nessunelenco"/>
    <w:pPr>
      <w:numPr>
        <w:numId w:val="249"/>
      </w:numPr>
    </w:pPr>
  </w:style>
  <w:style w:type="numbering" w:customStyle="1" w:styleId="WW8Num37">
    <w:name w:val="WW8Num37"/>
    <w:basedOn w:val="Nessunelenco"/>
    <w:pPr>
      <w:numPr>
        <w:numId w:val="250"/>
      </w:numPr>
    </w:pPr>
  </w:style>
  <w:style w:type="numbering" w:customStyle="1" w:styleId="WW8Num38">
    <w:name w:val="WW8Num38"/>
    <w:basedOn w:val="Nessunelenco"/>
    <w:pPr>
      <w:numPr>
        <w:numId w:val="251"/>
      </w:numPr>
    </w:pPr>
  </w:style>
  <w:style w:type="numbering" w:customStyle="1" w:styleId="RTFNum215">
    <w:name w:val="RTF_Num 215"/>
    <w:basedOn w:val="Nessunelenco"/>
    <w:pPr>
      <w:numPr>
        <w:numId w:val="252"/>
      </w:numPr>
    </w:pPr>
  </w:style>
  <w:style w:type="numbering" w:customStyle="1" w:styleId="RTFNum216">
    <w:name w:val="RTF_Num 216"/>
    <w:basedOn w:val="Nessunelenco"/>
    <w:pPr>
      <w:numPr>
        <w:numId w:val="253"/>
      </w:numPr>
    </w:pPr>
  </w:style>
  <w:style w:type="numbering" w:customStyle="1" w:styleId="RTFNum217">
    <w:name w:val="RTF_Num 217"/>
    <w:basedOn w:val="Nessunelenco"/>
    <w:pPr>
      <w:numPr>
        <w:numId w:val="254"/>
      </w:numPr>
    </w:pPr>
  </w:style>
  <w:style w:type="numbering" w:customStyle="1" w:styleId="RTFNum218">
    <w:name w:val="RTF_Num 218"/>
    <w:basedOn w:val="Nessunelenco"/>
    <w:pPr>
      <w:numPr>
        <w:numId w:val="255"/>
      </w:numPr>
    </w:pPr>
  </w:style>
  <w:style w:type="numbering" w:customStyle="1" w:styleId="RTFNum219">
    <w:name w:val="RTF_Num 219"/>
    <w:basedOn w:val="Nessunelenco"/>
    <w:pPr>
      <w:numPr>
        <w:numId w:val="256"/>
      </w:numPr>
    </w:pPr>
  </w:style>
  <w:style w:type="numbering" w:customStyle="1" w:styleId="RTFNum220">
    <w:name w:val="RTF_Num 220"/>
    <w:basedOn w:val="Nessunelenco"/>
    <w:pPr>
      <w:numPr>
        <w:numId w:val="257"/>
      </w:numPr>
    </w:pPr>
  </w:style>
  <w:style w:type="numbering" w:customStyle="1" w:styleId="RTFNum221">
    <w:name w:val="RTF_Num 221"/>
    <w:basedOn w:val="Nessunelenco"/>
    <w:pPr>
      <w:numPr>
        <w:numId w:val="258"/>
      </w:numPr>
    </w:pPr>
  </w:style>
  <w:style w:type="numbering" w:customStyle="1" w:styleId="RTFNum222">
    <w:name w:val="RTF_Num 222"/>
    <w:basedOn w:val="Nessunelenco"/>
    <w:pPr>
      <w:numPr>
        <w:numId w:val="259"/>
      </w:numPr>
    </w:pPr>
  </w:style>
  <w:style w:type="numbering" w:customStyle="1" w:styleId="RTFNum223">
    <w:name w:val="RTF_Num 223"/>
    <w:basedOn w:val="Nessunelenco"/>
    <w:pPr>
      <w:numPr>
        <w:numId w:val="260"/>
      </w:numPr>
    </w:pPr>
  </w:style>
  <w:style w:type="numbering" w:customStyle="1" w:styleId="RTFNum224">
    <w:name w:val="RTF_Num 224"/>
    <w:basedOn w:val="Nessunelenco"/>
    <w:pPr>
      <w:numPr>
        <w:numId w:val="261"/>
      </w:numPr>
    </w:pPr>
  </w:style>
  <w:style w:type="numbering" w:customStyle="1" w:styleId="RTFNum225">
    <w:name w:val="RTF_Num 225"/>
    <w:basedOn w:val="Nessunelenco"/>
    <w:pPr>
      <w:numPr>
        <w:numId w:val="262"/>
      </w:numPr>
    </w:pPr>
  </w:style>
  <w:style w:type="numbering" w:customStyle="1" w:styleId="RTFNum226">
    <w:name w:val="RTF_Num 226"/>
    <w:basedOn w:val="Nessunelenco"/>
    <w:pPr>
      <w:numPr>
        <w:numId w:val="263"/>
      </w:numPr>
    </w:pPr>
  </w:style>
  <w:style w:type="numbering" w:customStyle="1" w:styleId="RTFNum227">
    <w:name w:val="RTF_Num 227"/>
    <w:basedOn w:val="Nessunelenco"/>
    <w:pPr>
      <w:numPr>
        <w:numId w:val="264"/>
      </w:numPr>
    </w:pPr>
  </w:style>
  <w:style w:type="numbering" w:customStyle="1" w:styleId="RTFNum228">
    <w:name w:val="RTF_Num 228"/>
    <w:basedOn w:val="Nessunelenco"/>
    <w:pPr>
      <w:numPr>
        <w:numId w:val="265"/>
      </w:numPr>
    </w:pPr>
  </w:style>
  <w:style w:type="numbering" w:customStyle="1" w:styleId="RTFNum229">
    <w:name w:val="RTF_Num 229"/>
    <w:basedOn w:val="Nessunelenco"/>
    <w:pPr>
      <w:numPr>
        <w:numId w:val="266"/>
      </w:numPr>
    </w:pPr>
  </w:style>
  <w:style w:type="numbering" w:customStyle="1" w:styleId="RTFNum230">
    <w:name w:val="RTF_Num 230"/>
    <w:basedOn w:val="Nessunelenco"/>
    <w:pPr>
      <w:numPr>
        <w:numId w:val="267"/>
      </w:numPr>
    </w:pPr>
  </w:style>
  <w:style w:type="numbering" w:customStyle="1" w:styleId="RTFNum231">
    <w:name w:val="RTF_Num 231"/>
    <w:basedOn w:val="Nessunelenco"/>
    <w:pPr>
      <w:numPr>
        <w:numId w:val="268"/>
      </w:numPr>
    </w:pPr>
  </w:style>
  <w:style w:type="numbering" w:customStyle="1" w:styleId="RTFNum232">
    <w:name w:val="RTF_Num 232"/>
    <w:basedOn w:val="Nessunelenco"/>
    <w:pPr>
      <w:numPr>
        <w:numId w:val="269"/>
      </w:numPr>
    </w:pPr>
  </w:style>
  <w:style w:type="numbering" w:customStyle="1" w:styleId="RTFNum233">
    <w:name w:val="RTF_Num 233"/>
    <w:basedOn w:val="Nessunelenco"/>
    <w:pPr>
      <w:numPr>
        <w:numId w:val="270"/>
      </w:numPr>
    </w:pPr>
  </w:style>
  <w:style w:type="numbering" w:customStyle="1" w:styleId="RTFNum234">
    <w:name w:val="RTF_Num 234"/>
    <w:basedOn w:val="Nessunelenco"/>
    <w:pPr>
      <w:numPr>
        <w:numId w:val="271"/>
      </w:numPr>
    </w:pPr>
  </w:style>
  <w:style w:type="numbering" w:customStyle="1" w:styleId="RTFNum235">
    <w:name w:val="RTF_Num 235"/>
    <w:basedOn w:val="Nessunelenco"/>
    <w:pPr>
      <w:numPr>
        <w:numId w:val="272"/>
      </w:numPr>
    </w:pPr>
  </w:style>
  <w:style w:type="numbering" w:customStyle="1" w:styleId="RTFNum236">
    <w:name w:val="RTF_Num 236"/>
    <w:basedOn w:val="Nessunelenco"/>
    <w:pPr>
      <w:numPr>
        <w:numId w:val="273"/>
      </w:numPr>
    </w:pPr>
  </w:style>
  <w:style w:type="numbering" w:customStyle="1" w:styleId="RTFNum237">
    <w:name w:val="RTF_Num 237"/>
    <w:basedOn w:val="Nessunelenco"/>
    <w:pPr>
      <w:numPr>
        <w:numId w:val="274"/>
      </w:numPr>
    </w:pPr>
  </w:style>
  <w:style w:type="numbering" w:customStyle="1" w:styleId="RTFNum238">
    <w:name w:val="RTF_Num 238"/>
    <w:basedOn w:val="Nessunelenco"/>
    <w:pPr>
      <w:numPr>
        <w:numId w:val="275"/>
      </w:numPr>
    </w:pPr>
  </w:style>
  <w:style w:type="numbering" w:customStyle="1" w:styleId="RTFNum239">
    <w:name w:val="RTF_Num 239"/>
    <w:basedOn w:val="Nessunelenco"/>
    <w:pPr>
      <w:numPr>
        <w:numId w:val="276"/>
      </w:numPr>
    </w:pPr>
  </w:style>
  <w:style w:type="numbering" w:customStyle="1" w:styleId="RTFNum240">
    <w:name w:val="RTF_Num 240"/>
    <w:basedOn w:val="Nessunelenco"/>
    <w:pPr>
      <w:numPr>
        <w:numId w:val="277"/>
      </w:numPr>
    </w:pPr>
  </w:style>
  <w:style w:type="numbering" w:customStyle="1" w:styleId="RTFNum241">
    <w:name w:val="RTF_Num 241"/>
    <w:basedOn w:val="Nessunelenco"/>
    <w:pPr>
      <w:numPr>
        <w:numId w:val="278"/>
      </w:numPr>
    </w:pPr>
  </w:style>
  <w:style w:type="numbering" w:customStyle="1" w:styleId="RTFNum242">
    <w:name w:val="RTF_Num 242"/>
    <w:basedOn w:val="Nessunelenco"/>
    <w:pPr>
      <w:numPr>
        <w:numId w:val="279"/>
      </w:numPr>
    </w:pPr>
  </w:style>
  <w:style w:type="numbering" w:customStyle="1" w:styleId="RTFNum243">
    <w:name w:val="RTF_Num 243"/>
    <w:basedOn w:val="Nessunelenco"/>
    <w:pPr>
      <w:numPr>
        <w:numId w:val="280"/>
      </w:numPr>
    </w:pPr>
  </w:style>
  <w:style w:type="numbering" w:customStyle="1" w:styleId="RTFNum244">
    <w:name w:val="RTF_Num 244"/>
    <w:basedOn w:val="Nessunelenco"/>
    <w:pPr>
      <w:numPr>
        <w:numId w:val="281"/>
      </w:numPr>
    </w:pPr>
  </w:style>
  <w:style w:type="numbering" w:customStyle="1" w:styleId="RTFNum245">
    <w:name w:val="RTF_Num 245"/>
    <w:basedOn w:val="Nessunelenco"/>
    <w:pPr>
      <w:numPr>
        <w:numId w:val="282"/>
      </w:numPr>
    </w:pPr>
  </w:style>
  <w:style w:type="numbering" w:customStyle="1" w:styleId="RTFNum246">
    <w:name w:val="RTF_Num 246"/>
    <w:basedOn w:val="Nessunelenco"/>
    <w:pPr>
      <w:numPr>
        <w:numId w:val="283"/>
      </w:numPr>
    </w:pPr>
  </w:style>
  <w:style w:type="numbering" w:customStyle="1" w:styleId="RTFNum247">
    <w:name w:val="RTF_Num 247"/>
    <w:basedOn w:val="Nessunelenco"/>
    <w:pPr>
      <w:numPr>
        <w:numId w:val="284"/>
      </w:numPr>
    </w:pPr>
  </w:style>
  <w:style w:type="numbering" w:customStyle="1" w:styleId="RTFNum248">
    <w:name w:val="RTF_Num 248"/>
    <w:basedOn w:val="Nessunelenco"/>
    <w:pPr>
      <w:numPr>
        <w:numId w:val="285"/>
      </w:numPr>
    </w:pPr>
  </w:style>
  <w:style w:type="numbering" w:customStyle="1" w:styleId="RTFNum249">
    <w:name w:val="RTF_Num 249"/>
    <w:basedOn w:val="Nessunelenco"/>
    <w:pPr>
      <w:numPr>
        <w:numId w:val="286"/>
      </w:numPr>
    </w:pPr>
  </w:style>
  <w:style w:type="numbering" w:customStyle="1" w:styleId="RTFNum250">
    <w:name w:val="RTF_Num 250"/>
    <w:basedOn w:val="Nessunelenco"/>
    <w:pPr>
      <w:numPr>
        <w:numId w:val="287"/>
      </w:numPr>
    </w:pPr>
  </w:style>
  <w:style w:type="numbering" w:customStyle="1" w:styleId="RTFNum251">
    <w:name w:val="RTF_Num 251"/>
    <w:basedOn w:val="Nessunelenco"/>
    <w:pPr>
      <w:numPr>
        <w:numId w:val="288"/>
      </w:numPr>
    </w:pPr>
  </w:style>
  <w:style w:type="numbering" w:customStyle="1" w:styleId="RTFNum252">
    <w:name w:val="RTF_Num 252"/>
    <w:basedOn w:val="Nessunelenco"/>
    <w:pPr>
      <w:numPr>
        <w:numId w:val="289"/>
      </w:numPr>
    </w:pPr>
  </w:style>
  <w:style w:type="numbering" w:customStyle="1" w:styleId="RTFNum253">
    <w:name w:val="RTF_Num 253"/>
    <w:basedOn w:val="Nessunelenco"/>
    <w:pPr>
      <w:numPr>
        <w:numId w:val="290"/>
      </w:numPr>
    </w:pPr>
  </w:style>
  <w:style w:type="numbering" w:customStyle="1" w:styleId="RTFNum254">
    <w:name w:val="RTF_Num 254"/>
    <w:basedOn w:val="Nessunelenco"/>
    <w:pPr>
      <w:numPr>
        <w:numId w:val="291"/>
      </w:numPr>
    </w:pPr>
  </w:style>
  <w:style w:type="numbering" w:customStyle="1" w:styleId="RTFNum255">
    <w:name w:val="RTF_Num 255"/>
    <w:basedOn w:val="Nessunelenco"/>
    <w:pPr>
      <w:numPr>
        <w:numId w:val="292"/>
      </w:numPr>
    </w:pPr>
  </w:style>
  <w:style w:type="numbering" w:customStyle="1" w:styleId="RTFNum256">
    <w:name w:val="RTF_Num 256"/>
    <w:basedOn w:val="Nessunelenco"/>
    <w:pPr>
      <w:numPr>
        <w:numId w:val="293"/>
      </w:numPr>
    </w:pPr>
  </w:style>
  <w:style w:type="numbering" w:customStyle="1" w:styleId="RTFNum257">
    <w:name w:val="RTF_Num 257"/>
    <w:basedOn w:val="Nessunelenco"/>
    <w:pPr>
      <w:numPr>
        <w:numId w:val="294"/>
      </w:numPr>
    </w:pPr>
  </w:style>
  <w:style w:type="numbering" w:customStyle="1" w:styleId="RTFNum258">
    <w:name w:val="RTF_Num 258"/>
    <w:basedOn w:val="Nessunelenco"/>
    <w:pPr>
      <w:numPr>
        <w:numId w:val="295"/>
      </w:numPr>
    </w:pPr>
  </w:style>
  <w:style w:type="numbering" w:customStyle="1" w:styleId="RTFNum259">
    <w:name w:val="RTF_Num 259"/>
    <w:basedOn w:val="Nessunelenco"/>
    <w:pPr>
      <w:numPr>
        <w:numId w:val="296"/>
      </w:numPr>
    </w:pPr>
  </w:style>
  <w:style w:type="numbering" w:customStyle="1" w:styleId="RTFNum260">
    <w:name w:val="RTF_Num 260"/>
    <w:basedOn w:val="Nessunelenco"/>
    <w:pPr>
      <w:numPr>
        <w:numId w:val="297"/>
      </w:numPr>
    </w:pPr>
  </w:style>
  <w:style w:type="numbering" w:customStyle="1" w:styleId="WWNum1">
    <w:name w:val="WWNum1"/>
    <w:basedOn w:val="Nessunelenco"/>
    <w:pPr>
      <w:numPr>
        <w:numId w:val="298"/>
      </w:numPr>
    </w:pPr>
  </w:style>
  <w:style w:type="numbering" w:customStyle="1" w:styleId="WWNum2">
    <w:name w:val="WWNum2"/>
    <w:basedOn w:val="Nessunelenco"/>
    <w:pPr>
      <w:numPr>
        <w:numId w:val="299"/>
      </w:numPr>
    </w:pPr>
  </w:style>
  <w:style w:type="numbering" w:customStyle="1" w:styleId="WWNum3">
    <w:name w:val="WWNum3"/>
    <w:basedOn w:val="Nessunelenco"/>
    <w:pPr>
      <w:numPr>
        <w:numId w:val="3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Comba</dc:creator>
  <cp:lastModifiedBy>Gabriele Masera</cp:lastModifiedBy>
  <cp:revision>2</cp:revision>
  <cp:lastPrinted>2014-11-24T09:53:00Z</cp:lastPrinted>
  <dcterms:created xsi:type="dcterms:W3CDTF">2019-03-13T16:48:00Z</dcterms:created>
  <dcterms:modified xsi:type="dcterms:W3CDTF">2019-03-13T16:48:00Z</dcterms:modified>
</cp:coreProperties>
</file>